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1894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66C3D748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0226C61E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248B2206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5F8F1EF1" w14:textId="10A2E470" w:rsidR="00C1366B" w:rsidRPr="0022635B" w:rsidRDefault="00C1366B" w:rsidP="00FE2662">
      <w:pPr>
        <w:spacing w:line="276" w:lineRule="auto"/>
        <w:rPr>
          <w:rFonts w:ascii="Candara" w:eastAsia="Times New Roman" w:hAnsi="Candara"/>
          <w:b/>
          <w:sz w:val="28"/>
          <w:szCs w:val="28"/>
        </w:rPr>
      </w:pPr>
      <w:r w:rsidRPr="0022635B">
        <w:rPr>
          <w:rFonts w:ascii="Candara" w:hAnsi="Candara"/>
          <w:b/>
          <w:sz w:val="28"/>
          <w:szCs w:val="28"/>
        </w:rPr>
        <w:t>Fysiotherapie en revalidatie bij patiënten met COPD</w:t>
      </w:r>
    </w:p>
    <w:p w14:paraId="180217CA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235769E4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5524C14F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30805AB4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4FFEA3F1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76E4235F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292DF703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6369FF89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747D159D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7DB328FC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5D383C9D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517A309F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472479C4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5D602DE4" w14:textId="77777777" w:rsidR="00C1366B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33B7CB90" w14:textId="77777777" w:rsidR="0022635B" w:rsidRDefault="0022635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2D092ECD" w14:textId="77777777" w:rsidR="0022635B" w:rsidRDefault="0022635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54553FFE" w14:textId="77777777" w:rsidR="0022635B" w:rsidRDefault="0022635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6584E516" w14:textId="77777777" w:rsidR="0022635B" w:rsidRDefault="0022635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365579D3" w14:textId="77777777" w:rsidR="0022635B" w:rsidRDefault="0022635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082F5EA9" w14:textId="77777777" w:rsidR="0022635B" w:rsidRPr="00FE2662" w:rsidRDefault="0022635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4DCD6DED" w14:textId="77777777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5CFEFEBA" w14:textId="3D7F1969" w:rsidR="00C1366B" w:rsidRPr="00FE2662" w:rsidRDefault="00C1366B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Fonts w:ascii="Candara" w:hAnsi="Candara"/>
          <w:sz w:val="24"/>
          <w:szCs w:val="24"/>
        </w:rPr>
        <w:t>Georganiseerd door:</w:t>
      </w:r>
    </w:p>
    <w:p w14:paraId="6CBC89DF" w14:textId="2AD8E210" w:rsidR="00C1366B" w:rsidRPr="00FE2662" w:rsidRDefault="00C1366B" w:rsidP="00FE2662">
      <w:pPr>
        <w:spacing w:line="276" w:lineRule="auto"/>
        <w:rPr>
          <w:rFonts w:ascii="Candara" w:hAnsi="Candara" w:cs="Arial"/>
          <w:b/>
          <w:sz w:val="24"/>
          <w:szCs w:val="24"/>
        </w:rPr>
      </w:pPr>
      <w:r w:rsidRPr="00FE2662">
        <w:rPr>
          <w:rFonts w:ascii="Candara" w:hAnsi="Candara"/>
          <w:noProof/>
          <w:sz w:val="24"/>
          <w:szCs w:val="24"/>
        </w:rPr>
        <w:drawing>
          <wp:inline distT="0" distB="0" distL="0" distR="0" wp14:anchorId="2F82EEB0" wp14:editId="22EC121A">
            <wp:extent cx="2581275" cy="139333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62" cy="13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662">
        <w:rPr>
          <w:rFonts w:ascii="Candara" w:hAnsi="Candara"/>
          <w:sz w:val="24"/>
          <w:szCs w:val="24"/>
        </w:rPr>
        <w:br w:type="page"/>
      </w:r>
      <w:bookmarkStart w:id="0" w:name="_GoBack"/>
      <w:bookmarkEnd w:id="0"/>
    </w:p>
    <w:p w14:paraId="216076DC" w14:textId="2C77030B" w:rsidR="00026D9D" w:rsidRPr="00FE2662" w:rsidRDefault="00026D9D" w:rsidP="00FE2662">
      <w:pPr>
        <w:spacing w:line="276" w:lineRule="auto"/>
        <w:rPr>
          <w:rFonts w:ascii="Candara" w:eastAsia="Times New Roman" w:hAnsi="Candara"/>
          <w:b/>
          <w:sz w:val="24"/>
          <w:szCs w:val="24"/>
        </w:rPr>
      </w:pPr>
      <w:r w:rsidRPr="00FE2662">
        <w:rPr>
          <w:rFonts w:ascii="Candara" w:hAnsi="Candara"/>
          <w:b/>
          <w:sz w:val="24"/>
          <w:szCs w:val="24"/>
        </w:rPr>
        <w:lastRenderedPageBreak/>
        <w:t xml:space="preserve">Programma cursus Fysiotherapie </w:t>
      </w:r>
      <w:r w:rsidR="008B5DB9" w:rsidRPr="00FE2662">
        <w:rPr>
          <w:rFonts w:ascii="Candara" w:hAnsi="Candara"/>
          <w:b/>
          <w:sz w:val="24"/>
          <w:szCs w:val="24"/>
        </w:rPr>
        <w:t xml:space="preserve">en revalidatie </w:t>
      </w:r>
      <w:r w:rsidRPr="00FE2662">
        <w:rPr>
          <w:rFonts w:ascii="Candara" w:hAnsi="Candara"/>
          <w:b/>
          <w:sz w:val="24"/>
          <w:szCs w:val="24"/>
        </w:rPr>
        <w:t>bij patiënten met COPD</w:t>
      </w:r>
    </w:p>
    <w:p w14:paraId="0CBC9E88" w14:textId="088D346B" w:rsidR="00026D9D" w:rsidRPr="00FE2662" w:rsidRDefault="00FE2662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b w:val="0"/>
          <w:sz w:val="24"/>
          <w:szCs w:val="24"/>
        </w:rPr>
        <w:t>D</w:t>
      </w:r>
      <w:r w:rsidR="00533401" w:rsidRPr="00FE2662">
        <w:rPr>
          <w:rFonts w:ascii="Candara" w:hAnsi="Candara"/>
          <w:sz w:val="24"/>
          <w:szCs w:val="24"/>
        </w:rPr>
        <w:t>eze 6</w:t>
      </w:r>
      <w:r w:rsidR="00026D9D" w:rsidRPr="00FE2662">
        <w:rPr>
          <w:rFonts w:ascii="Candara" w:hAnsi="Candara"/>
          <w:sz w:val="24"/>
          <w:szCs w:val="24"/>
        </w:rPr>
        <w:t xml:space="preserve">-daagse cursus vindt plaats op: </w:t>
      </w:r>
      <w:r w:rsidR="0063515E" w:rsidRPr="00FE2662">
        <w:rPr>
          <w:rFonts w:ascii="Candara" w:hAnsi="Candara"/>
          <w:sz w:val="24"/>
          <w:szCs w:val="24"/>
        </w:rPr>
        <w:t>28</w:t>
      </w:r>
      <w:r w:rsidR="006B59E6" w:rsidRPr="00FE2662">
        <w:rPr>
          <w:rFonts w:ascii="Candara" w:hAnsi="Candara"/>
          <w:sz w:val="24"/>
          <w:szCs w:val="24"/>
        </w:rPr>
        <w:t xml:space="preserve"> t/m</w:t>
      </w:r>
      <w:r w:rsidR="0063515E" w:rsidRPr="00FE2662">
        <w:rPr>
          <w:rFonts w:ascii="Candara" w:hAnsi="Candara"/>
          <w:sz w:val="24"/>
          <w:szCs w:val="24"/>
        </w:rPr>
        <w:t xml:space="preserve"> 30 oktober</w:t>
      </w:r>
      <w:r w:rsidR="002A239D" w:rsidRPr="00FE2662">
        <w:rPr>
          <w:rFonts w:ascii="Candara" w:hAnsi="Candara"/>
          <w:sz w:val="24"/>
          <w:szCs w:val="24"/>
        </w:rPr>
        <w:t xml:space="preserve"> </w:t>
      </w:r>
      <w:r w:rsidR="006B59E6" w:rsidRPr="00FE2662">
        <w:rPr>
          <w:rFonts w:ascii="Candara" w:hAnsi="Candara"/>
          <w:sz w:val="24"/>
          <w:szCs w:val="24"/>
        </w:rPr>
        <w:t xml:space="preserve">en </w:t>
      </w:r>
      <w:r w:rsidR="0063515E" w:rsidRPr="00FE2662">
        <w:rPr>
          <w:rFonts w:ascii="Candara" w:hAnsi="Candara"/>
          <w:sz w:val="24"/>
          <w:szCs w:val="24"/>
        </w:rPr>
        <w:t>9</w:t>
      </w:r>
      <w:r w:rsidR="006B59E6" w:rsidRPr="00FE2662">
        <w:rPr>
          <w:rFonts w:ascii="Candara" w:hAnsi="Candara"/>
          <w:sz w:val="24"/>
          <w:szCs w:val="24"/>
        </w:rPr>
        <w:t xml:space="preserve"> t/m 1</w:t>
      </w:r>
      <w:r w:rsidR="0063515E" w:rsidRPr="00FE2662">
        <w:rPr>
          <w:rFonts w:ascii="Candara" w:hAnsi="Candara"/>
          <w:sz w:val="24"/>
          <w:szCs w:val="24"/>
        </w:rPr>
        <w:t>1 december 2019</w:t>
      </w:r>
    </w:p>
    <w:p w14:paraId="0B82FC7A" w14:textId="77777777" w:rsidR="00590B2D" w:rsidRPr="00FE2662" w:rsidRDefault="00590B2D" w:rsidP="00FE2662">
      <w:pPr>
        <w:spacing w:line="276" w:lineRule="auto"/>
        <w:rPr>
          <w:rStyle w:val="Zwaar"/>
          <w:rFonts w:ascii="Candara" w:hAnsi="Candara"/>
          <w:b w:val="0"/>
          <w:bCs w:val="0"/>
          <w:sz w:val="24"/>
          <w:szCs w:val="24"/>
        </w:rPr>
      </w:pPr>
    </w:p>
    <w:p w14:paraId="3B1A7B42" w14:textId="283712D5" w:rsidR="00026D9D" w:rsidRPr="00FE2662" w:rsidRDefault="00026D9D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bCs w:val="0"/>
          <w:sz w:val="24"/>
          <w:szCs w:val="24"/>
        </w:rPr>
        <w:t xml:space="preserve">Dag 1 – </w:t>
      </w:r>
      <w:r w:rsidR="00590B2D" w:rsidRPr="00FE2662">
        <w:rPr>
          <w:rStyle w:val="Zwaar"/>
          <w:rFonts w:ascii="Candara" w:hAnsi="Candara"/>
          <w:bCs w:val="0"/>
          <w:sz w:val="24"/>
          <w:szCs w:val="24"/>
        </w:rPr>
        <w:t xml:space="preserve">Maandag </w:t>
      </w:r>
      <w:r w:rsidR="0063515E" w:rsidRPr="00FE2662">
        <w:rPr>
          <w:rStyle w:val="Zwaar"/>
          <w:rFonts w:ascii="Candara" w:hAnsi="Candara"/>
          <w:bCs w:val="0"/>
          <w:sz w:val="24"/>
          <w:szCs w:val="24"/>
        </w:rPr>
        <w:t>28 oktober 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1E75C308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01F76122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08.30 uur</w:t>
            </w:r>
          </w:p>
        </w:tc>
        <w:tc>
          <w:tcPr>
            <w:tcW w:w="0" w:type="auto"/>
            <w:vAlign w:val="center"/>
            <w:hideMark/>
          </w:tcPr>
          <w:p w14:paraId="0A55F3C7" w14:textId="46C742EB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Registratie en ontvangst met koffie &amp; thee</w:t>
            </w:r>
            <w:r w:rsidR="002A239D" w:rsidRPr="00FE266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</w:tbl>
    <w:p w14:paraId="2C209017" w14:textId="77777777" w:rsidR="00FE2662" w:rsidRDefault="00FE2662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26C7DB0C" w14:textId="77777777" w:rsidR="00026D9D" w:rsidRPr="00FE2662" w:rsidRDefault="00026D9D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1. Introductie van COPD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2B39D1FC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5C2B1B16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09.00 uur</w:t>
            </w:r>
          </w:p>
        </w:tc>
        <w:tc>
          <w:tcPr>
            <w:tcW w:w="0" w:type="auto"/>
            <w:vAlign w:val="center"/>
            <w:hideMark/>
          </w:tcPr>
          <w:p w14:paraId="7CBAF444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Welkom en introductie van programma en sprekers door M.A. Spruit</w:t>
            </w:r>
          </w:p>
        </w:tc>
      </w:tr>
      <w:tr w:rsidR="00026D9D" w:rsidRPr="00FE2662" w14:paraId="373B6C39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97EFF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09.30 uur</w:t>
            </w:r>
          </w:p>
        </w:tc>
        <w:tc>
          <w:tcPr>
            <w:tcW w:w="0" w:type="auto"/>
            <w:vAlign w:val="center"/>
            <w:hideMark/>
          </w:tcPr>
          <w:p w14:paraId="0CC9DD4C" w14:textId="57CDEF29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COPD, een longaandoening door </w:t>
            </w:r>
            <w:r w:rsidR="00C1366B" w:rsidRPr="00FE2662">
              <w:rPr>
                <w:rFonts w:ascii="Candara" w:hAnsi="Candara"/>
                <w:sz w:val="24"/>
                <w:szCs w:val="24"/>
              </w:rPr>
              <w:t>R. Posthuma</w:t>
            </w:r>
          </w:p>
        </w:tc>
      </w:tr>
      <w:tr w:rsidR="00026D9D" w:rsidRPr="00FE2662" w14:paraId="1DD40CF5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3A8B6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10.45 uur</w:t>
            </w:r>
          </w:p>
        </w:tc>
        <w:tc>
          <w:tcPr>
            <w:tcW w:w="0" w:type="auto"/>
            <w:vAlign w:val="center"/>
            <w:hideMark/>
          </w:tcPr>
          <w:p w14:paraId="705C3E6F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Koffie, thee en Limburgse vlaai</w:t>
            </w:r>
          </w:p>
        </w:tc>
      </w:tr>
      <w:tr w:rsidR="00026D9D" w:rsidRPr="00FE2662" w14:paraId="16D39DAA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1C461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11.00 uur</w:t>
            </w:r>
          </w:p>
        </w:tc>
        <w:tc>
          <w:tcPr>
            <w:tcW w:w="0" w:type="auto"/>
            <w:vAlign w:val="center"/>
            <w:hideMark/>
          </w:tcPr>
          <w:p w14:paraId="3DD7B1FA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COPD, een systeemaandoening door F.M.E. Franssen</w:t>
            </w:r>
          </w:p>
        </w:tc>
      </w:tr>
      <w:tr w:rsidR="00026D9D" w:rsidRPr="00FE2662" w14:paraId="79C657E6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42E11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12.</w:t>
            </w:r>
            <w:r w:rsidR="006A31D3" w:rsidRPr="00FE2662">
              <w:rPr>
                <w:rFonts w:ascii="Candara" w:hAnsi="Candara"/>
                <w:sz w:val="24"/>
                <w:szCs w:val="24"/>
              </w:rPr>
              <w:t>15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6B781B90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Lunch</w:t>
            </w:r>
          </w:p>
        </w:tc>
      </w:tr>
    </w:tbl>
    <w:p w14:paraId="78448411" w14:textId="77777777" w:rsidR="00FE2662" w:rsidRDefault="00FE2662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492704AC" w14:textId="77777777" w:rsidR="00026D9D" w:rsidRPr="00FE2662" w:rsidRDefault="00026D9D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2. Het in kaart brengen van een patiënt met COPD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5AB9AD4F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78EB0689" w14:textId="36BF4436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13.</w:t>
            </w:r>
            <w:r w:rsidR="00787C00" w:rsidRPr="00FE2662">
              <w:rPr>
                <w:rFonts w:ascii="Candara" w:hAnsi="Candara"/>
                <w:sz w:val="24"/>
                <w:szCs w:val="24"/>
              </w:rPr>
              <w:t>00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6B669D9E" w14:textId="379E41FC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Longfunctie door </w:t>
            </w:r>
            <w:r w:rsidR="00C1366B" w:rsidRPr="00FE2662">
              <w:rPr>
                <w:rFonts w:ascii="Candara" w:hAnsi="Candara"/>
                <w:sz w:val="24"/>
                <w:szCs w:val="24"/>
              </w:rPr>
              <w:t>R. Posthuma</w:t>
            </w:r>
          </w:p>
        </w:tc>
      </w:tr>
      <w:tr w:rsidR="00026D9D" w:rsidRPr="003C3B46" w14:paraId="40B3AD5B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A93BB" w14:textId="53F0474F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787C00" w:rsidRPr="00FE2662">
              <w:rPr>
                <w:rFonts w:ascii="Candara" w:hAnsi="Candara"/>
                <w:sz w:val="24"/>
                <w:szCs w:val="24"/>
              </w:rPr>
              <w:t>3.3</w:t>
            </w:r>
            <w:r w:rsidR="006A31D3" w:rsidRPr="00FE2662">
              <w:rPr>
                <w:rFonts w:ascii="Candara" w:hAnsi="Candara"/>
                <w:sz w:val="24"/>
                <w:szCs w:val="24"/>
              </w:rPr>
              <w:t>0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02423338" w14:textId="0A90488D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FE2662">
              <w:rPr>
                <w:rFonts w:ascii="Candara" w:hAnsi="Candara"/>
                <w:sz w:val="24"/>
                <w:szCs w:val="24"/>
                <w:lang w:val="en-US"/>
              </w:rPr>
              <w:t xml:space="preserve">LIVE demo longfunctie o.b.v. </w:t>
            </w:r>
            <w:r w:rsidR="00C1366B" w:rsidRPr="00FE2662">
              <w:rPr>
                <w:rFonts w:ascii="Candara" w:hAnsi="Candara"/>
                <w:sz w:val="24"/>
                <w:szCs w:val="24"/>
                <w:lang w:val="en-US"/>
              </w:rPr>
              <w:t>R. Posthuma</w:t>
            </w:r>
          </w:p>
        </w:tc>
      </w:tr>
      <w:tr w:rsidR="00026D9D" w:rsidRPr="00FE2662" w14:paraId="3020A556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E56E0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6A31D3" w:rsidRPr="00FE2662">
              <w:rPr>
                <w:rFonts w:ascii="Candara" w:hAnsi="Candara"/>
                <w:sz w:val="24"/>
                <w:szCs w:val="24"/>
              </w:rPr>
              <w:t>5.00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69279F8C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026D9D" w:rsidRPr="00FE2662" w14:paraId="021E0F14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73A829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15.</w:t>
            </w:r>
            <w:r w:rsidR="006A31D3" w:rsidRPr="00FE2662">
              <w:rPr>
                <w:rFonts w:ascii="Candara" w:hAnsi="Candara"/>
                <w:sz w:val="24"/>
                <w:szCs w:val="24"/>
              </w:rPr>
              <w:t>15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43071785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Fysieke inactiviteit door M.A. Spruit</w:t>
            </w:r>
          </w:p>
        </w:tc>
      </w:tr>
      <w:tr w:rsidR="00026D9D" w:rsidRPr="00FE2662" w14:paraId="524F4C0B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529DD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15.</w:t>
            </w:r>
            <w:r w:rsidR="006A31D3" w:rsidRPr="00FE2662">
              <w:rPr>
                <w:rFonts w:ascii="Candara" w:hAnsi="Candara"/>
                <w:sz w:val="24"/>
                <w:szCs w:val="24"/>
              </w:rPr>
              <w:t>45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5093D496" w14:textId="2363DE1B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Inspanningsfysiologie: de basis door </w:t>
            </w:r>
            <w:r w:rsidR="0063515E" w:rsidRPr="00FE2662">
              <w:rPr>
                <w:rFonts w:ascii="Candara" w:hAnsi="Candara"/>
                <w:sz w:val="24"/>
                <w:szCs w:val="24"/>
              </w:rPr>
              <w:t>S</w:t>
            </w:r>
            <w:r w:rsidR="00F129E5" w:rsidRPr="00FE2662">
              <w:rPr>
                <w:rFonts w:ascii="Candara" w:hAnsi="Candara"/>
                <w:sz w:val="24"/>
                <w:szCs w:val="24"/>
              </w:rPr>
              <w:t>.</w:t>
            </w:r>
            <w:r w:rsidR="0063515E" w:rsidRPr="00FE2662">
              <w:rPr>
                <w:rFonts w:ascii="Candara" w:hAnsi="Candara"/>
                <w:sz w:val="24"/>
                <w:szCs w:val="24"/>
              </w:rPr>
              <w:t xml:space="preserve"> Simons</w:t>
            </w:r>
            <w:r w:rsidR="00F129E5" w:rsidRPr="00FE266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026D9D" w:rsidRPr="00FE2662" w14:paraId="1BE7FC02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51BC3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16.45 uur</w:t>
            </w:r>
          </w:p>
        </w:tc>
        <w:tc>
          <w:tcPr>
            <w:tcW w:w="0" w:type="auto"/>
            <w:vAlign w:val="center"/>
            <w:hideMark/>
          </w:tcPr>
          <w:p w14:paraId="75A6D28A" w14:textId="39C0E95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Psychologische problemen door </w:t>
            </w:r>
            <w:r w:rsidR="00152957" w:rsidRPr="00FE2662">
              <w:rPr>
                <w:rFonts w:ascii="Candara" w:hAnsi="Candara"/>
                <w:sz w:val="24"/>
                <w:szCs w:val="24"/>
              </w:rPr>
              <w:t>F. Cleutjens</w:t>
            </w:r>
            <w:r w:rsidR="00F129E5" w:rsidRPr="00FE266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026D9D" w:rsidRPr="00FE2662" w14:paraId="74359F36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BA694" w14:textId="4FC5EA30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17.</w:t>
            </w:r>
            <w:r w:rsidR="00EF7C02" w:rsidRPr="00FE2662">
              <w:rPr>
                <w:rFonts w:ascii="Candara" w:hAnsi="Candara"/>
                <w:sz w:val="24"/>
                <w:szCs w:val="24"/>
              </w:rPr>
              <w:t>45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12F24B0B" w14:textId="77777777" w:rsidR="00026D9D" w:rsidRPr="00FE2662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Afsluiting dag 1</w:t>
            </w:r>
          </w:p>
        </w:tc>
      </w:tr>
    </w:tbl>
    <w:p w14:paraId="4829DFFD" w14:textId="77777777" w:rsidR="00533401" w:rsidRPr="00FE2662" w:rsidRDefault="00533401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0982D30B" w14:textId="77777777" w:rsidR="00533401" w:rsidRPr="00FE2662" w:rsidRDefault="00533401" w:rsidP="00FE2662">
      <w:pPr>
        <w:spacing w:line="276" w:lineRule="auto"/>
        <w:rPr>
          <w:rStyle w:val="Zwaar"/>
          <w:rFonts w:ascii="Candara" w:eastAsia="Times New Roman" w:hAnsi="Candara" w:cs="Times New Roman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br w:type="page"/>
      </w:r>
    </w:p>
    <w:p w14:paraId="7AE6F036" w14:textId="12EC6581" w:rsidR="00533401" w:rsidRPr="00FE2662" w:rsidRDefault="00533401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bCs w:val="0"/>
          <w:sz w:val="24"/>
          <w:szCs w:val="24"/>
        </w:rPr>
        <w:lastRenderedPageBreak/>
        <w:t xml:space="preserve">Dag 2 – </w:t>
      </w:r>
      <w:r w:rsidR="00590B2D" w:rsidRPr="00FE2662">
        <w:rPr>
          <w:rStyle w:val="Zwaar"/>
          <w:rFonts w:ascii="Candara" w:hAnsi="Candara"/>
          <w:bCs w:val="0"/>
          <w:sz w:val="24"/>
          <w:szCs w:val="24"/>
        </w:rPr>
        <w:t xml:space="preserve">dinsdag </w:t>
      </w:r>
      <w:r w:rsidR="0063515E" w:rsidRPr="00FE2662">
        <w:rPr>
          <w:rStyle w:val="Zwaar"/>
          <w:rFonts w:ascii="Candara" w:hAnsi="Candara"/>
          <w:bCs w:val="0"/>
          <w:sz w:val="24"/>
          <w:szCs w:val="24"/>
        </w:rPr>
        <w:t>29 oktober 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94"/>
        <w:gridCol w:w="7808"/>
      </w:tblGrid>
      <w:tr w:rsidR="00590B2D" w:rsidRPr="00FE2662" w14:paraId="791CA9D5" w14:textId="77777777" w:rsidTr="00590B2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089A2FB2" w14:textId="77777777" w:rsidR="00590B2D" w:rsidRPr="00FE2662" w:rsidRDefault="00590B2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08.30 uur</w:t>
            </w:r>
          </w:p>
        </w:tc>
        <w:tc>
          <w:tcPr>
            <w:tcW w:w="64" w:type="dxa"/>
          </w:tcPr>
          <w:p w14:paraId="50583B17" w14:textId="77777777" w:rsidR="00590B2D" w:rsidRPr="00FE2662" w:rsidRDefault="00590B2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763" w:type="dxa"/>
            <w:vAlign w:val="center"/>
            <w:hideMark/>
          </w:tcPr>
          <w:p w14:paraId="1E247EAE" w14:textId="35065E31" w:rsidR="00590B2D" w:rsidRPr="00FE2662" w:rsidRDefault="00590B2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Registratie en ontvangst met koffie &amp; thee</w:t>
            </w:r>
          </w:p>
        </w:tc>
      </w:tr>
    </w:tbl>
    <w:p w14:paraId="38C4775D" w14:textId="77777777" w:rsidR="00FE2662" w:rsidRDefault="00FE2662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5BAC3B4D" w14:textId="5C0F03E2" w:rsidR="00026D9D" w:rsidRPr="00FE2662" w:rsidRDefault="00533401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1</w:t>
      </w:r>
      <w:r w:rsidR="00026D9D" w:rsidRPr="00FE2662">
        <w:rPr>
          <w:rStyle w:val="Zwaar"/>
          <w:rFonts w:ascii="Candara" w:hAnsi="Candara"/>
          <w:sz w:val="24"/>
          <w:szCs w:val="24"/>
        </w:rPr>
        <w:t xml:space="preserve">. Casuïstiek </w:t>
      </w:r>
      <w:r w:rsidR="007A15AC" w:rsidRPr="00FE2662">
        <w:rPr>
          <w:rStyle w:val="Zwaar"/>
          <w:rFonts w:ascii="Candara" w:hAnsi="Candara"/>
          <w:sz w:val="24"/>
          <w:szCs w:val="24"/>
        </w:rPr>
        <w:t>integrale benadering COPD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6BEBA6F6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6423EC92" w14:textId="77777777" w:rsidR="00026D9D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09.00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  <w:p w14:paraId="796BDA9A" w14:textId="77777777" w:rsidR="00FE2662" w:rsidRPr="00FE2662" w:rsidRDefault="00FE266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AE39C9" w14:textId="4714D276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Casuïstiek </w:t>
            </w:r>
            <w:r w:rsidR="007A15AC" w:rsidRPr="00FE2662">
              <w:rPr>
                <w:rFonts w:ascii="Candara" w:hAnsi="Candara"/>
                <w:sz w:val="24"/>
                <w:szCs w:val="24"/>
              </w:rPr>
              <w:t>integrale benadering COPD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: LIVE anamnese + fysiek onderzoek door </w:t>
            </w:r>
            <w:r w:rsidR="00BF0A23" w:rsidRPr="00FE2662">
              <w:rPr>
                <w:rFonts w:ascii="Candara" w:hAnsi="Candara"/>
                <w:sz w:val="24"/>
                <w:szCs w:val="24"/>
              </w:rPr>
              <w:t>F.M.E. Franssen</w:t>
            </w:r>
          </w:p>
        </w:tc>
      </w:tr>
      <w:tr w:rsidR="00026D9D" w:rsidRPr="00FE2662" w14:paraId="7E886DFB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12E7E" w14:textId="77777777" w:rsidR="00026D9D" w:rsidRPr="00FE2662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10.00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73116CD0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Nabespreken casuïstiek 1 door </w:t>
            </w:r>
            <w:r w:rsidR="00BF0A23" w:rsidRPr="00FE2662">
              <w:rPr>
                <w:rFonts w:ascii="Candara" w:hAnsi="Candara"/>
                <w:sz w:val="24"/>
                <w:szCs w:val="24"/>
              </w:rPr>
              <w:t>F.M.E. Franssen</w:t>
            </w:r>
          </w:p>
        </w:tc>
      </w:tr>
      <w:tr w:rsidR="00026D9D" w:rsidRPr="00FE2662" w14:paraId="04C216EA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0314A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533401" w:rsidRPr="00FE2662">
              <w:rPr>
                <w:rFonts w:ascii="Candara" w:hAnsi="Candara"/>
                <w:sz w:val="24"/>
                <w:szCs w:val="24"/>
              </w:rPr>
              <w:t>0</w:t>
            </w:r>
            <w:r w:rsidRPr="00FE2662">
              <w:rPr>
                <w:rFonts w:ascii="Candara" w:hAnsi="Candara"/>
                <w:sz w:val="24"/>
                <w:szCs w:val="24"/>
              </w:rPr>
              <w:t>.45 uur</w:t>
            </w:r>
          </w:p>
        </w:tc>
        <w:tc>
          <w:tcPr>
            <w:tcW w:w="0" w:type="auto"/>
            <w:vAlign w:val="center"/>
            <w:hideMark/>
          </w:tcPr>
          <w:p w14:paraId="639FCE81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026D9D" w:rsidRPr="00FE2662" w14:paraId="73701463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5BFA3" w14:textId="77777777" w:rsidR="00026D9D" w:rsidRPr="00FE2662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11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>.</w:t>
            </w:r>
            <w:r w:rsidR="0030215B" w:rsidRPr="00FE2662">
              <w:rPr>
                <w:rFonts w:ascii="Candara" w:hAnsi="Candara"/>
                <w:sz w:val="24"/>
                <w:szCs w:val="24"/>
              </w:rPr>
              <w:t>15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02C5A5A3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Vervolg nabespreking casuïstiek 1 door </w:t>
            </w:r>
            <w:r w:rsidR="00BF0A23" w:rsidRPr="00FE2662">
              <w:rPr>
                <w:rFonts w:ascii="Candara" w:hAnsi="Candara"/>
                <w:sz w:val="24"/>
                <w:szCs w:val="24"/>
              </w:rPr>
              <w:t>F.M.E. Franssen</w:t>
            </w:r>
          </w:p>
        </w:tc>
      </w:tr>
      <w:tr w:rsidR="00026D9D" w:rsidRPr="00FE2662" w14:paraId="00437B87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B0052" w14:textId="77777777" w:rsidR="00026D9D" w:rsidRPr="00FE2662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11.45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5FD818FD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Vragen en discussie</w:t>
            </w:r>
          </w:p>
        </w:tc>
      </w:tr>
      <w:tr w:rsidR="00026D9D" w:rsidRPr="00FE2662" w14:paraId="0587C422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6A6D0" w14:textId="77777777" w:rsidR="00026D9D" w:rsidRPr="00FE2662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12.00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269A38F5" w14:textId="77777777" w:rsidR="00026D9D" w:rsidRPr="00FE2662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Lunch</w:t>
            </w:r>
          </w:p>
        </w:tc>
      </w:tr>
    </w:tbl>
    <w:p w14:paraId="5137894F" w14:textId="77777777" w:rsidR="00FE2662" w:rsidRDefault="00FE2662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447BF783" w14:textId="77777777" w:rsidR="00026D9D" w:rsidRPr="00FE2662" w:rsidRDefault="00533401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2</w:t>
      </w:r>
      <w:r w:rsidR="00026D9D" w:rsidRPr="00FE2662">
        <w:rPr>
          <w:rStyle w:val="Zwaar"/>
          <w:rFonts w:ascii="Candara" w:hAnsi="Candara"/>
          <w:sz w:val="24"/>
          <w:szCs w:val="24"/>
        </w:rPr>
        <w:t xml:space="preserve">. Het in kaart brengen van een patiënt met COPD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6A1C143B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62D3280A" w14:textId="77777777" w:rsidR="00026D9D" w:rsidRPr="00FE2662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13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>.00 uur</w:t>
            </w:r>
          </w:p>
        </w:tc>
        <w:tc>
          <w:tcPr>
            <w:tcW w:w="0" w:type="auto"/>
            <w:vAlign w:val="center"/>
            <w:hideMark/>
          </w:tcPr>
          <w:p w14:paraId="59B40476" w14:textId="34D31006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Inspanningstests bij p</w:t>
            </w:r>
            <w:r w:rsidR="002D7C6C" w:rsidRPr="00FE2662">
              <w:rPr>
                <w:rFonts w:ascii="Candara" w:hAnsi="Candara"/>
                <w:sz w:val="24"/>
                <w:szCs w:val="24"/>
              </w:rPr>
              <w:t>atiënten met COPD door M. Akkermans</w:t>
            </w:r>
          </w:p>
        </w:tc>
      </w:tr>
      <w:tr w:rsidR="00026D9D" w:rsidRPr="00FE2662" w14:paraId="651AB622" w14:textId="77777777" w:rsidTr="00026D9D">
        <w:trPr>
          <w:tblCellSpacing w:w="15" w:type="dxa"/>
        </w:trPr>
        <w:tc>
          <w:tcPr>
            <w:tcW w:w="1125" w:type="dxa"/>
            <w:hideMark/>
          </w:tcPr>
          <w:p w14:paraId="524114D1" w14:textId="77777777" w:rsidR="00026D9D" w:rsidRPr="00FE2662" w:rsidRDefault="0053340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13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>.45 uur</w:t>
            </w:r>
          </w:p>
        </w:tc>
        <w:tc>
          <w:tcPr>
            <w:tcW w:w="0" w:type="auto"/>
            <w:vAlign w:val="center"/>
            <w:hideMark/>
          </w:tcPr>
          <w:p w14:paraId="25C879A8" w14:textId="77777777" w:rsidR="00026D9D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Workshops</w:t>
            </w:r>
            <w:r w:rsidR="00BF0A23" w:rsidRPr="00FE2662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6EFF2CF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– 6 minuten wandeltest door M.A. Akkermans</w:t>
            </w:r>
          </w:p>
          <w:p w14:paraId="0E429B56" w14:textId="4BB08633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– SPPB / TUG</w:t>
            </w:r>
            <w:r w:rsidR="002D7C6C" w:rsidRPr="00FE2662">
              <w:rPr>
                <w:rFonts w:ascii="Candara" w:hAnsi="Candara"/>
                <w:sz w:val="24"/>
                <w:szCs w:val="24"/>
              </w:rPr>
              <w:t xml:space="preserve"> test / STS test door </w:t>
            </w:r>
            <w:r w:rsidR="00787C00" w:rsidRPr="00FE2662">
              <w:rPr>
                <w:rFonts w:ascii="Candara" w:hAnsi="Candara"/>
                <w:sz w:val="24"/>
                <w:szCs w:val="24"/>
              </w:rPr>
              <w:t>Jeannet Delbressine</w:t>
            </w:r>
          </w:p>
          <w:p w14:paraId="2C4DE532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– 1-repetitie maximum spierkrachttest door J. Jansen</w:t>
            </w:r>
          </w:p>
          <w:p w14:paraId="435E766C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– handknijpkracht en Microfet spierkracht metingen door C. Burtin</w:t>
            </w:r>
          </w:p>
          <w:p w14:paraId="19F1DD1C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FE2662">
              <w:rPr>
                <w:rFonts w:ascii="Candara" w:hAnsi="Candara"/>
                <w:sz w:val="24"/>
                <w:szCs w:val="24"/>
                <w:lang w:val="en-US"/>
              </w:rPr>
              <w:t>– Incremental/endurance shuttle walk test door M.J.H. Sillen</w:t>
            </w:r>
          </w:p>
          <w:p w14:paraId="6EBC46C6" w14:textId="59DA4C4C" w:rsidR="00026D9D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– BIA / DEXA door P. van Melick</w:t>
            </w:r>
            <w:r w:rsidR="006E4067" w:rsidRPr="00FE2662">
              <w:rPr>
                <w:rFonts w:ascii="Candara" w:hAnsi="Candara"/>
                <w:sz w:val="24"/>
                <w:szCs w:val="24"/>
              </w:rPr>
              <w:t xml:space="preserve"> en J. Peeters</w:t>
            </w:r>
          </w:p>
          <w:p w14:paraId="7670EC00" w14:textId="5A9B8798" w:rsidR="00820878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– Fysieke activiteiten meten door K. Meijer</w:t>
            </w:r>
          </w:p>
        </w:tc>
      </w:tr>
      <w:tr w:rsidR="00026D9D" w:rsidRPr="00FE2662" w14:paraId="12FEFBFA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4CCA1330" w14:textId="77777777" w:rsidR="00026D9D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BF0A23" w:rsidRPr="00FE2662">
              <w:rPr>
                <w:rFonts w:ascii="Candara" w:hAnsi="Candara"/>
                <w:sz w:val="24"/>
                <w:szCs w:val="24"/>
              </w:rPr>
              <w:t>5</w:t>
            </w:r>
            <w:r w:rsidRPr="00FE2662">
              <w:rPr>
                <w:rFonts w:ascii="Candara" w:hAnsi="Candara"/>
                <w:sz w:val="24"/>
                <w:szCs w:val="24"/>
              </w:rPr>
              <w:t>.</w:t>
            </w:r>
            <w:r w:rsidR="00BF0A23" w:rsidRPr="00FE2662">
              <w:rPr>
                <w:rFonts w:ascii="Candara" w:hAnsi="Candara"/>
                <w:sz w:val="24"/>
                <w:szCs w:val="24"/>
              </w:rPr>
              <w:t>15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7F4EF44C" w14:textId="77777777" w:rsidR="00026D9D" w:rsidRPr="00FE2662" w:rsidRDefault="00BF0A23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Thee en koffie</w:t>
            </w:r>
          </w:p>
        </w:tc>
      </w:tr>
      <w:tr w:rsidR="00BF0A23" w:rsidRPr="00FE2662" w14:paraId="08DFCC85" w14:textId="77777777" w:rsidTr="00026D9D">
        <w:trPr>
          <w:tblCellSpacing w:w="15" w:type="dxa"/>
        </w:trPr>
        <w:tc>
          <w:tcPr>
            <w:tcW w:w="1125" w:type="dxa"/>
            <w:vAlign w:val="center"/>
          </w:tcPr>
          <w:p w14:paraId="5B155CBE" w14:textId="77777777" w:rsidR="00BF0A23" w:rsidRPr="00FE2662" w:rsidRDefault="00BF0A23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15.30 uur</w:t>
            </w:r>
          </w:p>
        </w:tc>
        <w:tc>
          <w:tcPr>
            <w:tcW w:w="0" w:type="auto"/>
            <w:vAlign w:val="center"/>
          </w:tcPr>
          <w:p w14:paraId="5D93C455" w14:textId="77777777" w:rsidR="00BF0A23" w:rsidRPr="00FE2662" w:rsidRDefault="00BF0A23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Vervolg workshops</w:t>
            </w:r>
          </w:p>
        </w:tc>
      </w:tr>
      <w:tr w:rsidR="00BF0A23" w:rsidRPr="00FE2662" w14:paraId="5DBB760F" w14:textId="77777777" w:rsidTr="00026D9D">
        <w:trPr>
          <w:tblCellSpacing w:w="15" w:type="dxa"/>
        </w:trPr>
        <w:tc>
          <w:tcPr>
            <w:tcW w:w="1125" w:type="dxa"/>
            <w:vAlign w:val="center"/>
          </w:tcPr>
          <w:p w14:paraId="0CB5C36A" w14:textId="351D4B96" w:rsidR="00BF0A23" w:rsidRPr="00FE2662" w:rsidRDefault="00BF0A23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17.</w:t>
            </w:r>
            <w:r w:rsidR="00152957" w:rsidRPr="00FE2662">
              <w:rPr>
                <w:rFonts w:ascii="Candara" w:hAnsi="Candara"/>
                <w:sz w:val="24"/>
                <w:szCs w:val="24"/>
              </w:rPr>
              <w:t>45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</w:tcPr>
          <w:p w14:paraId="34167CB8" w14:textId="77777777" w:rsidR="00BF0A23" w:rsidRPr="00FE2662" w:rsidRDefault="00BF0A23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Afsluiting dag 2</w:t>
            </w:r>
          </w:p>
        </w:tc>
      </w:tr>
    </w:tbl>
    <w:p w14:paraId="7BAD07C5" w14:textId="77777777" w:rsidR="0030215B" w:rsidRPr="00FE2662" w:rsidRDefault="0030215B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3810071B" w14:textId="77777777" w:rsidR="0030215B" w:rsidRPr="00FE2662" w:rsidRDefault="0030215B" w:rsidP="00FE2662">
      <w:pPr>
        <w:spacing w:line="276" w:lineRule="auto"/>
        <w:rPr>
          <w:rStyle w:val="Zwaar"/>
          <w:rFonts w:ascii="Candara" w:eastAsia="Times New Roman" w:hAnsi="Candara" w:cs="Times New Roman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br w:type="page"/>
      </w:r>
    </w:p>
    <w:p w14:paraId="59ED5812" w14:textId="68F29C74" w:rsidR="0030215B" w:rsidRPr="00FE2662" w:rsidRDefault="0030215B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bCs w:val="0"/>
          <w:sz w:val="24"/>
          <w:szCs w:val="24"/>
        </w:rPr>
        <w:lastRenderedPageBreak/>
        <w:t xml:space="preserve">Dag 3 – </w:t>
      </w:r>
      <w:r w:rsidR="0066466C" w:rsidRPr="00FE2662">
        <w:rPr>
          <w:rStyle w:val="Zwaar"/>
          <w:rFonts w:ascii="Candara" w:hAnsi="Candara"/>
          <w:bCs w:val="0"/>
          <w:sz w:val="24"/>
          <w:szCs w:val="24"/>
        </w:rPr>
        <w:t xml:space="preserve">woensdag </w:t>
      </w:r>
      <w:r w:rsidR="00F129E5" w:rsidRPr="00FE2662">
        <w:rPr>
          <w:rStyle w:val="Zwaar"/>
          <w:rFonts w:ascii="Candara" w:hAnsi="Candara"/>
          <w:bCs w:val="0"/>
          <w:sz w:val="24"/>
          <w:szCs w:val="24"/>
        </w:rPr>
        <w:t>30 oktober 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30215B" w:rsidRPr="00FE2662" w14:paraId="7EDD5C55" w14:textId="77777777" w:rsidTr="00895031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01588C66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08.30 uur</w:t>
            </w:r>
          </w:p>
        </w:tc>
        <w:tc>
          <w:tcPr>
            <w:tcW w:w="0" w:type="auto"/>
            <w:vAlign w:val="center"/>
            <w:hideMark/>
          </w:tcPr>
          <w:p w14:paraId="3D0EE113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Registratie en ontvangst met koffie &amp; thee</w:t>
            </w:r>
          </w:p>
        </w:tc>
      </w:tr>
    </w:tbl>
    <w:p w14:paraId="1BADC1A4" w14:textId="77777777" w:rsidR="00FE2662" w:rsidRDefault="00FE2662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0D2C2AA8" w14:textId="04DADF26" w:rsidR="0030215B" w:rsidRPr="00FE2662" w:rsidRDefault="0030215B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 xml:space="preserve">Deel 1. Casuïstiek </w:t>
      </w:r>
      <w:r w:rsidR="007A15AC" w:rsidRPr="00FE2662">
        <w:rPr>
          <w:rStyle w:val="Zwaar"/>
          <w:rFonts w:ascii="Candara" w:hAnsi="Candara"/>
          <w:sz w:val="24"/>
          <w:szCs w:val="24"/>
        </w:rPr>
        <w:t>diagnostiek fysiotherapie COPD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30215B" w:rsidRPr="00FE2662" w14:paraId="5640B655" w14:textId="77777777" w:rsidTr="00895031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726D3995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09.00 uur</w:t>
            </w:r>
          </w:p>
          <w:p w14:paraId="6346FF10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B4056B" w14:textId="73EA67DF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Casuïstiek </w:t>
            </w:r>
            <w:r w:rsidR="007A15AC" w:rsidRPr="00025176">
              <w:rPr>
                <w:rStyle w:val="Zwaar"/>
                <w:rFonts w:ascii="Candara" w:hAnsi="Candara"/>
                <w:b w:val="0"/>
                <w:sz w:val="24"/>
                <w:szCs w:val="24"/>
              </w:rPr>
              <w:t>diagnostiek fysiotherapie COPD</w:t>
            </w:r>
            <w:r w:rsidRPr="00025176">
              <w:rPr>
                <w:rFonts w:ascii="Candara" w:hAnsi="Candara"/>
                <w:b/>
                <w:sz w:val="24"/>
                <w:szCs w:val="24"/>
              </w:rPr>
              <w:t>: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LIVE fysiotherapeutische anamnese + fysiek onderzoek o.b.v. </w:t>
            </w:r>
            <w:r w:rsidR="00F129E5" w:rsidRPr="00FE2662">
              <w:rPr>
                <w:rFonts w:ascii="Candara" w:hAnsi="Candara"/>
                <w:sz w:val="24"/>
                <w:szCs w:val="24"/>
              </w:rPr>
              <w:t xml:space="preserve">A. Fastenau </w:t>
            </w:r>
          </w:p>
        </w:tc>
      </w:tr>
      <w:tr w:rsidR="0030215B" w:rsidRPr="00FE2662" w14:paraId="2C47E541" w14:textId="77777777" w:rsidTr="00895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FBA44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09.45 uur</w:t>
            </w:r>
          </w:p>
        </w:tc>
        <w:tc>
          <w:tcPr>
            <w:tcW w:w="0" w:type="auto"/>
            <w:vAlign w:val="center"/>
            <w:hideMark/>
          </w:tcPr>
          <w:p w14:paraId="09B97EF3" w14:textId="029FD82B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Nabespreken casuïstiek 2 door </w:t>
            </w:r>
            <w:r w:rsidR="00F129E5" w:rsidRPr="00FE2662">
              <w:rPr>
                <w:rFonts w:ascii="Candara" w:hAnsi="Candara"/>
                <w:sz w:val="24"/>
                <w:szCs w:val="24"/>
              </w:rPr>
              <w:t xml:space="preserve">A. Fastenau </w:t>
            </w:r>
          </w:p>
        </w:tc>
      </w:tr>
      <w:tr w:rsidR="0030215B" w:rsidRPr="00FE2662" w14:paraId="638CBA6C" w14:textId="77777777" w:rsidTr="008950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2B232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10.30 uur</w:t>
            </w:r>
          </w:p>
        </w:tc>
        <w:tc>
          <w:tcPr>
            <w:tcW w:w="0" w:type="auto"/>
            <w:vAlign w:val="center"/>
            <w:hideMark/>
          </w:tcPr>
          <w:p w14:paraId="7CEB2238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</w:tbl>
    <w:p w14:paraId="28D8B9A5" w14:textId="77777777" w:rsidR="0030215B" w:rsidRPr="00FE2662" w:rsidRDefault="0030215B" w:rsidP="00FE2662">
      <w:pPr>
        <w:spacing w:line="276" w:lineRule="auto"/>
        <w:rPr>
          <w:rFonts w:ascii="Candara" w:hAnsi="Candara"/>
          <w:sz w:val="24"/>
          <w:szCs w:val="24"/>
        </w:rPr>
      </w:pPr>
    </w:p>
    <w:p w14:paraId="1D56C4D0" w14:textId="77777777" w:rsidR="0030215B" w:rsidRPr="00FE2662" w:rsidRDefault="0030215B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2. Fysiotherapeutische behandeling (deel 1)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0"/>
        <w:gridCol w:w="7912"/>
      </w:tblGrid>
      <w:tr w:rsidR="0030215B" w:rsidRPr="00FE2662" w14:paraId="63C6CCC2" w14:textId="77777777" w:rsidTr="00895031">
        <w:trPr>
          <w:tblCellSpacing w:w="15" w:type="dxa"/>
        </w:trPr>
        <w:tc>
          <w:tcPr>
            <w:tcW w:w="600" w:type="pct"/>
            <w:vAlign w:val="center"/>
            <w:hideMark/>
          </w:tcPr>
          <w:p w14:paraId="24C9192F" w14:textId="79449678" w:rsidR="0030215B" w:rsidRPr="00FE2662" w:rsidRDefault="00FE266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10</w:t>
            </w:r>
            <w:r w:rsidR="0030215B" w:rsidRPr="00FE2662">
              <w:rPr>
                <w:rFonts w:ascii="Candara" w:hAnsi="Candara"/>
                <w:sz w:val="24"/>
                <w:szCs w:val="24"/>
              </w:rPr>
              <w:t>.</w:t>
            </w:r>
            <w:r w:rsidRPr="00FE2662">
              <w:rPr>
                <w:rFonts w:ascii="Candara" w:hAnsi="Candara"/>
                <w:sz w:val="24"/>
                <w:szCs w:val="24"/>
              </w:rPr>
              <w:t>45</w:t>
            </w:r>
            <w:r w:rsidR="0030215B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4350" w:type="pct"/>
            <w:gridSpan w:val="2"/>
            <w:vAlign w:val="center"/>
            <w:hideMark/>
          </w:tcPr>
          <w:p w14:paraId="51D7EDB3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Inspanningstraining bij patiënten met COPD door M.A. Spruit</w:t>
            </w:r>
          </w:p>
        </w:tc>
      </w:tr>
      <w:tr w:rsidR="0030215B" w:rsidRPr="00FE2662" w14:paraId="410B5B97" w14:textId="77777777" w:rsidTr="00895031">
        <w:trPr>
          <w:tblCellSpacing w:w="15" w:type="dxa"/>
        </w:trPr>
        <w:tc>
          <w:tcPr>
            <w:tcW w:w="600" w:type="pct"/>
            <w:vAlign w:val="center"/>
            <w:hideMark/>
          </w:tcPr>
          <w:p w14:paraId="5CAA1B6C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12.00 uur</w:t>
            </w:r>
          </w:p>
        </w:tc>
        <w:tc>
          <w:tcPr>
            <w:tcW w:w="4350" w:type="pct"/>
            <w:gridSpan w:val="2"/>
            <w:vAlign w:val="center"/>
            <w:hideMark/>
          </w:tcPr>
          <w:p w14:paraId="04EADC20" w14:textId="77777777" w:rsidR="0030215B" w:rsidRPr="00FE2662" w:rsidRDefault="0030215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Lunch</w:t>
            </w:r>
          </w:p>
        </w:tc>
      </w:tr>
      <w:tr w:rsidR="00026D9D" w:rsidRPr="00FE2662" w14:paraId="5ACBC949" w14:textId="77777777" w:rsidTr="00895031">
        <w:trPr>
          <w:tblCellSpacing w:w="15" w:type="dxa"/>
        </w:trPr>
        <w:tc>
          <w:tcPr>
            <w:tcW w:w="600" w:type="pct"/>
            <w:vAlign w:val="center"/>
            <w:hideMark/>
          </w:tcPr>
          <w:p w14:paraId="6BC590E3" w14:textId="77777777" w:rsidR="00026D9D" w:rsidRPr="00FE2662" w:rsidRDefault="0089503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13.00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4350" w:type="pct"/>
            <w:gridSpan w:val="2"/>
            <w:vAlign w:val="center"/>
            <w:hideMark/>
          </w:tcPr>
          <w:p w14:paraId="155436EC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Neuromusculaire elektrische spierstimulatie door M.J.H. Sillen</w:t>
            </w:r>
          </w:p>
        </w:tc>
      </w:tr>
      <w:tr w:rsidR="00026D9D" w:rsidRPr="00FE2662" w14:paraId="4881D832" w14:textId="77777777" w:rsidTr="00895031">
        <w:trPr>
          <w:tblCellSpacing w:w="15" w:type="dxa"/>
        </w:trPr>
        <w:tc>
          <w:tcPr>
            <w:tcW w:w="600" w:type="pct"/>
            <w:vAlign w:val="center"/>
            <w:hideMark/>
          </w:tcPr>
          <w:p w14:paraId="56F5CF48" w14:textId="77777777" w:rsidR="00026D9D" w:rsidRPr="00FE2662" w:rsidRDefault="0089503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13.45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  <w:p w14:paraId="2F1DEE39" w14:textId="77777777" w:rsidR="00895031" w:rsidRPr="00FE2662" w:rsidRDefault="0089503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350" w:type="pct"/>
            <w:gridSpan w:val="2"/>
            <w:vAlign w:val="center"/>
            <w:hideMark/>
          </w:tcPr>
          <w:p w14:paraId="2A48DE38" w14:textId="77777777" w:rsidR="00026D9D" w:rsidRPr="00FE2662" w:rsidRDefault="0089503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Inspanningstraining bij patiënten met een chronische respiratoire aandoening anders dan COPD door F.M.E. Franssen</w:t>
            </w:r>
          </w:p>
        </w:tc>
      </w:tr>
      <w:tr w:rsidR="00026D9D" w:rsidRPr="00FE2662" w14:paraId="72064813" w14:textId="77777777" w:rsidTr="00026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84FC570" w14:textId="77777777" w:rsidR="00026D9D" w:rsidRPr="00FE2662" w:rsidRDefault="0089503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14.45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67563A45" w14:textId="77777777" w:rsidR="00026D9D" w:rsidRPr="00FE2662" w:rsidRDefault="0089503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026D9D" w:rsidRPr="00FE2662" w14:paraId="5D5E4811" w14:textId="77777777" w:rsidTr="00026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607E707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895031" w:rsidRPr="00FE2662">
              <w:rPr>
                <w:rFonts w:ascii="Candara" w:hAnsi="Candara"/>
                <w:sz w:val="24"/>
                <w:szCs w:val="24"/>
              </w:rPr>
              <w:t>5.15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2836E790" w14:textId="77777777" w:rsidR="00026D9D" w:rsidRPr="00FE2662" w:rsidRDefault="00895031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Zuurstof en inspanning door </w:t>
            </w:r>
            <w:r w:rsidR="00C27CC6" w:rsidRPr="00FE2662">
              <w:rPr>
                <w:rFonts w:ascii="Candara" w:hAnsi="Candara"/>
                <w:sz w:val="24"/>
                <w:szCs w:val="24"/>
              </w:rPr>
              <w:t>M. Koopman</w:t>
            </w:r>
          </w:p>
        </w:tc>
      </w:tr>
      <w:tr w:rsidR="00026D9D" w:rsidRPr="00FE2662" w14:paraId="3DD90322" w14:textId="77777777" w:rsidTr="00026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FF9C54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F04D29" w:rsidRPr="00FE2662">
              <w:rPr>
                <w:rFonts w:ascii="Candara" w:hAnsi="Candara"/>
                <w:sz w:val="24"/>
                <w:szCs w:val="24"/>
              </w:rPr>
              <w:t>6.00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5D1D086C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Comorbiditeiten en fysieke training door </w:t>
            </w:r>
            <w:r w:rsidR="00C27CC6" w:rsidRPr="00FE2662">
              <w:rPr>
                <w:rFonts w:ascii="Candara" w:hAnsi="Candara"/>
                <w:sz w:val="24"/>
                <w:szCs w:val="24"/>
              </w:rPr>
              <w:t>F.M.E Franssen</w:t>
            </w:r>
          </w:p>
        </w:tc>
      </w:tr>
      <w:tr w:rsidR="00026D9D" w:rsidRPr="00FE2662" w14:paraId="394149D7" w14:textId="77777777" w:rsidTr="00026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959F868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F04D29" w:rsidRPr="00FE2662">
              <w:rPr>
                <w:rFonts w:ascii="Candara" w:hAnsi="Candara"/>
                <w:sz w:val="24"/>
                <w:szCs w:val="24"/>
              </w:rPr>
              <w:t>6</w:t>
            </w:r>
            <w:r w:rsidRPr="00FE2662">
              <w:rPr>
                <w:rFonts w:ascii="Candara" w:hAnsi="Candara"/>
                <w:sz w:val="24"/>
                <w:szCs w:val="24"/>
              </w:rPr>
              <w:t>.45 uur</w:t>
            </w:r>
          </w:p>
        </w:tc>
        <w:tc>
          <w:tcPr>
            <w:tcW w:w="0" w:type="auto"/>
            <w:vAlign w:val="center"/>
            <w:hideMark/>
          </w:tcPr>
          <w:p w14:paraId="1B9B8B72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Fysieke activiteiten coaching door C. Burtin</w:t>
            </w:r>
          </w:p>
        </w:tc>
      </w:tr>
      <w:tr w:rsidR="00026D9D" w:rsidRPr="00FE2662" w14:paraId="3B49E853" w14:textId="77777777" w:rsidTr="00026D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BA8424" w14:textId="5C8D7702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F04D29" w:rsidRPr="00FE2662">
              <w:rPr>
                <w:rFonts w:ascii="Candara" w:hAnsi="Candara"/>
                <w:sz w:val="24"/>
                <w:szCs w:val="24"/>
              </w:rPr>
              <w:t>7</w:t>
            </w:r>
            <w:r w:rsidRPr="00FE2662">
              <w:rPr>
                <w:rFonts w:ascii="Candara" w:hAnsi="Candara"/>
                <w:sz w:val="24"/>
                <w:szCs w:val="24"/>
              </w:rPr>
              <w:t>.</w:t>
            </w:r>
            <w:r w:rsidR="00152957" w:rsidRPr="00FE2662">
              <w:rPr>
                <w:rFonts w:ascii="Candara" w:hAnsi="Candara"/>
                <w:sz w:val="24"/>
                <w:szCs w:val="24"/>
              </w:rPr>
              <w:t>45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466C140C" w14:textId="77777777" w:rsidR="00026D9D" w:rsidRPr="00FE2662" w:rsidRDefault="00F04D29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Afsluiting dag 3</w:t>
            </w:r>
          </w:p>
        </w:tc>
      </w:tr>
    </w:tbl>
    <w:p w14:paraId="1D629B6F" w14:textId="77777777" w:rsidR="00C40FE2" w:rsidRPr="00FE2662" w:rsidRDefault="00C40FE2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6AF1BEA6" w14:textId="77777777" w:rsidR="00C40FE2" w:rsidRPr="00FE2662" w:rsidRDefault="00C40FE2" w:rsidP="00FE2662">
      <w:pPr>
        <w:spacing w:line="276" w:lineRule="auto"/>
        <w:rPr>
          <w:rStyle w:val="Zwaar"/>
          <w:rFonts w:ascii="Candara" w:eastAsia="Times New Roman" w:hAnsi="Candara" w:cs="Times New Roman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br w:type="page"/>
      </w:r>
    </w:p>
    <w:p w14:paraId="572BD187" w14:textId="235B8A78" w:rsidR="00C40FE2" w:rsidRPr="00025176" w:rsidRDefault="00C40FE2" w:rsidP="00FE2662">
      <w:pPr>
        <w:spacing w:line="276" w:lineRule="auto"/>
        <w:rPr>
          <w:rFonts w:ascii="Candara" w:hAnsi="Candara"/>
          <w:sz w:val="24"/>
          <w:szCs w:val="24"/>
        </w:rPr>
      </w:pPr>
      <w:r w:rsidRPr="00025176">
        <w:rPr>
          <w:rStyle w:val="Zwaar"/>
          <w:rFonts w:ascii="Candara" w:hAnsi="Candara"/>
          <w:bCs w:val="0"/>
          <w:sz w:val="24"/>
          <w:szCs w:val="24"/>
        </w:rPr>
        <w:lastRenderedPageBreak/>
        <w:t xml:space="preserve">Dag 4 – </w:t>
      </w:r>
      <w:r w:rsidR="00C27CC6" w:rsidRPr="00025176">
        <w:rPr>
          <w:rStyle w:val="Zwaar"/>
          <w:rFonts w:ascii="Candara" w:hAnsi="Candara"/>
          <w:bCs w:val="0"/>
          <w:sz w:val="24"/>
          <w:szCs w:val="24"/>
        </w:rPr>
        <w:t xml:space="preserve">maandag </w:t>
      </w:r>
      <w:r w:rsidR="00F129E5" w:rsidRPr="00025176">
        <w:rPr>
          <w:rStyle w:val="Zwaar"/>
          <w:rFonts w:ascii="Candara" w:hAnsi="Candara"/>
          <w:bCs w:val="0"/>
          <w:sz w:val="24"/>
          <w:szCs w:val="24"/>
        </w:rPr>
        <w:t>9 december 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C40FE2" w:rsidRPr="00FE2662" w14:paraId="3E12FD41" w14:textId="77777777" w:rsidTr="00BF0A23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4711FF2F" w14:textId="77777777" w:rsidR="00C40FE2" w:rsidRPr="00FE2662" w:rsidRDefault="00C40FE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08.30 uur</w:t>
            </w:r>
          </w:p>
        </w:tc>
        <w:tc>
          <w:tcPr>
            <w:tcW w:w="0" w:type="auto"/>
            <w:vAlign w:val="center"/>
            <w:hideMark/>
          </w:tcPr>
          <w:p w14:paraId="1877916F" w14:textId="77777777" w:rsidR="00C40FE2" w:rsidRPr="00FE2662" w:rsidRDefault="00C40FE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Registratie en ontvangst met koffie &amp; thee</w:t>
            </w:r>
          </w:p>
        </w:tc>
      </w:tr>
    </w:tbl>
    <w:p w14:paraId="5C820908" w14:textId="77777777" w:rsidR="00025176" w:rsidRDefault="00025176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56D4026F" w14:textId="524F216F" w:rsidR="00026D9D" w:rsidRPr="00FE2662" w:rsidRDefault="00026D9D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 xml:space="preserve">Deel </w:t>
      </w:r>
      <w:r w:rsidR="00F129E5" w:rsidRPr="00FE2662">
        <w:rPr>
          <w:rStyle w:val="Zwaar"/>
          <w:rFonts w:ascii="Candara" w:hAnsi="Candara"/>
          <w:sz w:val="24"/>
          <w:szCs w:val="24"/>
        </w:rPr>
        <w:t>1</w:t>
      </w:r>
      <w:r w:rsidRPr="00FE2662">
        <w:rPr>
          <w:rStyle w:val="Zwaar"/>
          <w:rFonts w:ascii="Candara" w:hAnsi="Candara"/>
          <w:sz w:val="24"/>
          <w:szCs w:val="24"/>
        </w:rPr>
        <w:t>. Eerstelijns fysiotherapie bij patiënten met COPD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C1366B" w:rsidRPr="00FE2662" w14:paraId="4C1D9ED5" w14:textId="77777777" w:rsidTr="00026D9D">
        <w:trPr>
          <w:tblCellSpacing w:w="15" w:type="dxa"/>
        </w:trPr>
        <w:tc>
          <w:tcPr>
            <w:tcW w:w="1125" w:type="dxa"/>
            <w:vAlign w:val="center"/>
          </w:tcPr>
          <w:p w14:paraId="4F9534C9" w14:textId="6B3C63D5" w:rsidR="00C1366B" w:rsidRPr="00025176" w:rsidRDefault="00F129E5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09.</w:t>
            </w:r>
            <w:r w:rsidR="00787C00" w:rsidRPr="00025176">
              <w:rPr>
                <w:rFonts w:ascii="Candara" w:hAnsi="Candara"/>
                <w:sz w:val="24"/>
                <w:szCs w:val="24"/>
              </w:rPr>
              <w:t>00</w:t>
            </w:r>
            <w:r w:rsidR="00C1366B" w:rsidRPr="00025176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</w:tcPr>
          <w:p w14:paraId="2A16EA0C" w14:textId="6D4F57A5" w:rsidR="00C1366B" w:rsidRPr="00025176" w:rsidRDefault="00F129E5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KNGF richtlijn COPD door M.A. Spruit</w:t>
            </w:r>
          </w:p>
        </w:tc>
      </w:tr>
      <w:tr w:rsidR="00026D9D" w:rsidRPr="00FE2662" w14:paraId="76D4095D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1E6E4231" w14:textId="11ED8A7A" w:rsidR="00026D9D" w:rsidRPr="00025176" w:rsidRDefault="00C1366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1</w:t>
            </w:r>
            <w:r w:rsidR="00F129E5" w:rsidRPr="00025176">
              <w:rPr>
                <w:rFonts w:ascii="Candara" w:hAnsi="Candara"/>
                <w:sz w:val="24"/>
                <w:szCs w:val="24"/>
              </w:rPr>
              <w:t>0</w:t>
            </w:r>
            <w:r w:rsidR="00787C00" w:rsidRPr="00025176">
              <w:rPr>
                <w:rFonts w:ascii="Candara" w:hAnsi="Candara"/>
                <w:sz w:val="24"/>
                <w:szCs w:val="24"/>
              </w:rPr>
              <w:t>.</w:t>
            </w:r>
            <w:r w:rsidR="00F129E5" w:rsidRPr="00025176">
              <w:rPr>
                <w:rFonts w:ascii="Candara" w:hAnsi="Candara"/>
                <w:sz w:val="24"/>
                <w:szCs w:val="24"/>
              </w:rPr>
              <w:t>00</w:t>
            </w:r>
            <w:r w:rsidR="00026D9D" w:rsidRPr="00025176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06EE1624" w14:textId="3D6EA4E5" w:rsidR="00026D9D" w:rsidRPr="00025176" w:rsidRDefault="00F129E5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 xml:space="preserve">Praktische </w:t>
            </w:r>
            <w:r w:rsidRPr="00025176">
              <w:rPr>
                <w:rFonts w:ascii="Candara" w:hAnsi="Candara"/>
                <w:i/>
                <w:sz w:val="24"/>
                <w:szCs w:val="24"/>
              </w:rPr>
              <w:t>tips and tricks</w:t>
            </w:r>
            <w:r w:rsidRPr="00025176">
              <w:rPr>
                <w:rFonts w:ascii="Candara" w:hAnsi="Candara"/>
                <w:sz w:val="24"/>
                <w:szCs w:val="24"/>
              </w:rPr>
              <w:t xml:space="preserve"> door L. Tissink</w:t>
            </w:r>
          </w:p>
        </w:tc>
      </w:tr>
      <w:tr w:rsidR="00026D9D" w:rsidRPr="00FE2662" w14:paraId="5489386D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82E05" w14:textId="3A5BFA9B" w:rsidR="00026D9D" w:rsidRPr="00025176" w:rsidRDefault="002468A4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1</w:t>
            </w:r>
            <w:r w:rsidR="00F129E5" w:rsidRPr="00025176">
              <w:rPr>
                <w:rFonts w:ascii="Candara" w:hAnsi="Candara"/>
                <w:sz w:val="24"/>
                <w:szCs w:val="24"/>
              </w:rPr>
              <w:t>0.45</w:t>
            </w:r>
            <w:r w:rsidR="00026D9D" w:rsidRPr="00025176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008A4BC3" w14:textId="6E699123" w:rsidR="00026D9D" w:rsidRPr="00025176" w:rsidRDefault="00F129E5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026D9D" w:rsidRPr="00FE2662" w14:paraId="6957FBE1" w14:textId="77777777" w:rsidTr="00F129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69D78" w14:textId="767F50D6" w:rsidR="00026D9D" w:rsidRPr="00FE2662" w:rsidRDefault="00F129E5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11.15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</w:tcPr>
          <w:p w14:paraId="4313CACD" w14:textId="353A0A6D" w:rsidR="00026D9D" w:rsidRPr="00FE2662" w:rsidRDefault="00F129E5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Organisatorische aspecten – COPDnet door A. Van ’t Hul</w:t>
            </w:r>
          </w:p>
        </w:tc>
      </w:tr>
      <w:tr w:rsidR="00026D9D" w:rsidRPr="00FE2662" w14:paraId="06CF25CC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6C5AB" w14:textId="1DF9937F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EF7C02" w:rsidRPr="00FE2662">
              <w:rPr>
                <w:rFonts w:ascii="Candara" w:hAnsi="Candara"/>
                <w:sz w:val="24"/>
                <w:szCs w:val="24"/>
              </w:rPr>
              <w:t>2.15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54BA36A4" w14:textId="466F0F60" w:rsidR="00026D9D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Lunch</w:t>
            </w:r>
          </w:p>
        </w:tc>
      </w:tr>
    </w:tbl>
    <w:p w14:paraId="5A87ECE2" w14:textId="77777777" w:rsidR="00AC5DF7" w:rsidRPr="00FE2662" w:rsidRDefault="00AC5DF7" w:rsidP="00FE2662">
      <w:pPr>
        <w:spacing w:line="276" w:lineRule="auto"/>
        <w:rPr>
          <w:rStyle w:val="Zwaar"/>
          <w:rFonts w:ascii="Candara" w:hAnsi="Candara"/>
          <w:b w:val="0"/>
          <w:bCs w:val="0"/>
          <w:sz w:val="24"/>
          <w:szCs w:val="24"/>
        </w:rPr>
      </w:pPr>
    </w:p>
    <w:p w14:paraId="2ABAF904" w14:textId="61E8E7A7" w:rsidR="00EF7C02" w:rsidRPr="00FE2662" w:rsidRDefault="00EF7C02" w:rsidP="00FE2662">
      <w:pPr>
        <w:spacing w:line="276" w:lineRule="auto"/>
        <w:rPr>
          <w:rFonts w:ascii="Candara" w:hAnsi="Candara"/>
          <w:b/>
          <w:sz w:val="24"/>
          <w:szCs w:val="24"/>
        </w:rPr>
      </w:pPr>
      <w:r w:rsidRPr="00FE2662">
        <w:rPr>
          <w:rFonts w:ascii="Candara" w:hAnsi="Candara"/>
          <w:b/>
          <w:sz w:val="24"/>
          <w:szCs w:val="24"/>
        </w:rPr>
        <w:t>Deel 2. Casuïstiek</w:t>
      </w:r>
      <w:r w:rsidR="00025176">
        <w:rPr>
          <w:rFonts w:ascii="Candara" w:hAnsi="Candara"/>
          <w:b/>
          <w:sz w:val="24"/>
          <w:szCs w:val="24"/>
        </w:rPr>
        <w:t>:</w:t>
      </w:r>
      <w:r w:rsidRPr="00FE2662">
        <w:rPr>
          <w:rFonts w:ascii="Candara" w:hAnsi="Candara"/>
          <w:b/>
          <w:sz w:val="24"/>
          <w:szCs w:val="24"/>
        </w:rPr>
        <w:t xml:space="preserve"> er komt een patiënt met COPD, wat doe jij?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796"/>
      </w:tblGrid>
      <w:tr w:rsidR="00EF7C02" w:rsidRPr="00FE2662" w14:paraId="55AC4A36" w14:textId="77777777" w:rsidTr="00EF7C02">
        <w:trPr>
          <w:tblCellSpacing w:w="15" w:type="dxa"/>
        </w:trPr>
        <w:tc>
          <w:tcPr>
            <w:tcW w:w="678" w:type="pct"/>
            <w:vAlign w:val="center"/>
            <w:hideMark/>
          </w:tcPr>
          <w:p w14:paraId="67BF0CE7" w14:textId="32A8018E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13.15 uur</w:t>
            </w:r>
          </w:p>
          <w:p w14:paraId="22D9122B" w14:textId="77777777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272" w:type="pct"/>
            <w:vAlign w:val="center"/>
            <w:hideMark/>
          </w:tcPr>
          <w:p w14:paraId="7C9AB204" w14:textId="615634EB" w:rsidR="00EF7C02" w:rsidRPr="00FE2662" w:rsidRDefault="00EF7C02" w:rsidP="000251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Casuïstiek: de eerstelijns COPD patiënt bij de fysiotherapeut door A. van ‘t Hul, L. Tissink</w:t>
            </w:r>
            <w:r w:rsidR="00025176">
              <w:rPr>
                <w:rFonts w:ascii="Candara" w:hAnsi="Candara"/>
                <w:sz w:val="24"/>
                <w:szCs w:val="24"/>
              </w:rPr>
              <w:t xml:space="preserve"> en M.A. Spruit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EF7C02" w:rsidRPr="00FE2662" w14:paraId="40DCD676" w14:textId="77777777" w:rsidTr="00EF7C02">
        <w:trPr>
          <w:tblCellSpacing w:w="15" w:type="dxa"/>
        </w:trPr>
        <w:tc>
          <w:tcPr>
            <w:tcW w:w="678" w:type="pct"/>
            <w:vAlign w:val="center"/>
            <w:hideMark/>
          </w:tcPr>
          <w:p w14:paraId="4DA7DA80" w14:textId="21219D38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14.00 uur</w:t>
            </w:r>
          </w:p>
        </w:tc>
        <w:tc>
          <w:tcPr>
            <w:tcW w:w="4272" w:type="pct"/>
            <w:vAlign w:val="center"/>
            <w:hideMark/>
          </w:tcPr>
          <w:p w14:paraId="3B763505" w14:textId="77777777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Uitwerken casuïstiek in kleinere groepen</w:t>
            </w:r>
          </w:p>
        </w:tc>
      </w:tr>
      <w:tr w:rsidR="00EF7C02" w:rsidRPr="00FE2662" w14:paraId="6EE1788D" w14:textId="77777777" w:rsidTr="00EF7C02">
        <w:trPr>
          <w:tblCellSpacing w:w="15" w:type="dxa"/>
        </w:trPr>
        <w:tc>
          <w:tcPr>
            <w:tcW w:w="678" w:type="pct"/>
            <w:vAlign w:val="center"/>
          </w:tcPr>
          <w:p w14:paraId="781B4A3F" w14:textId="5ADAA02C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15.00 uur</w:t>
            </w:r>
          </w:p>
        </w:tc>
        <w:tc>
          <w:tcPr>
            <w:tcW w:w="4272" w:type="pct"/>
            <w:vAlign w:val="center"/>
          </w:tcPr>
          <w:p w14:paraId="49FC4B4C" w14:textId="103FA801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EF7C02" w:rsidRPr="00FE2662" w14:paraId="0517359B" w14:textId="77777777" w:rsidTr="00EF7C02">
        <w:trPr>
          <w:tblCellSpacing w:w="15" w:type="dxa"/>
        </w:trPr>
        <w:tc>
          <w:tcPr>
            <w:tcW w:w="678" w:type="pct"/>
            <w:vAlign w:val="center"/>
            <w:hideMark/>
          </w:tcPr>
          <w:p w14:paraId="731C37F1" w14:textId="54C7ACA5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15.15 uur</w:t>
            </w:r>
          </w:p>
        </w:tc>
        <w:tc>
          <w:tcPr>
            <w:tcW w:w="4272" w:type="pct"/>
            <w:vAlign w:val="center"/>
            <w:hideMark/>
          </w:tcPr>
          <w:p w14:paraId="1C9B18E8" w14:textId="643EEB31" w:rsidR="00EF7C02" w:rsidRPr="00FE2662" w:rsidRDefault="00EF7C02" w:rsidP="000251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Plenaire bespreking casuïstiek o.b.v. A. Van ’t Hul, L. Tissink en </w:t>
            </w:r>
            <w:r w:rsidR="00025176">
              <w:rPr>
                <w:rFonts w:ascii="Candara" w:hAnsi="Candara"/>
                <w:sz w:val="24"/>
                <w:szCs w:val="24"/>
              </w:rPr>
              <w:t>M.A. Spruit</w:t>
            </w:r>
          </w:p>
        </w:tc>
      </w:tr>
      <w:tr w:rsidR="00EF7C02" w:rsidRPr="00FE2662" w14:paraId="03172A36" w14:textId="77777777" w:rsidTr="00EF7C02">
        <w:trPr>
          <w:tblCellSpacing w:w="15" w:type="dxa"/>
        </w:trPr>
        <w:tc>
          <w:tcPr>
            <w:tcW w:w="678" w:type="pct"/>
            <w:vAlign w:val="center"/>
            <w:hideMark/>
          </w:tcPr>
          <w:p w14:paraId="66702D0F" w14:textId="77777777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17.30 uur</w:t>
            </w:r>
          </w:p>
        </w:tc>
        <w:tc>
          <w:tcPr>
            <w:tcW w:w="4272" w:type="pct"/>
            <w:vAlign w:val="center"/>
            <w:hideMark/>
          </w:tcPr>
          <w:p w14:paraId="787D89AA" w14:textId="77777777" w:rsidR="00EF7C02" w:rsidRPr="00FE2662" w:rsidRDefault="00EF7C02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Sluiting dag 4</w:t>
            </w:r>
          </w:p>
        </w:tc>
      </w:tr>
    </w:tbl>
    <w:p w14:paraId="2B978A7F" w14:textId="77777777" w:rsidR="00AC5DF7" w:rsidRPr="00FE2662" w:rsidRDefault="00AC5DF7" w:rsidP="00FE2662">
      <w:pPr>
        <w:spacing w:line="276" w:lineRule="auto"/>
        <w:rPr>
          <w:rStyle w:val="Zwaar"/>
          <w:rFonts w:ascii="Candara" w:eastAsia="Calibri" w:hAnsi="Candara" w:cs="Arial"/>
          <w:bCs w:val="0"/>
          <w:sz w:val="24"/>
          <w:szCs w:val="24"/>
          <w:lang w:eastAsia="en-US"/>
        </w:rPr>
      </w:pPr>
      <w:r w:rsidRPr="00FE2662">
        <w:rPr>
          <w:rStyle w:val="Zwaar"/>
          <w:rFonts w:ascii="Candara" w:hAnsi="Candara"/>
          <w:b w:val="0"/>
          <w:bCs w:val="0"/>
          <w:sz w:val="24"/>
          <w:szCs w:val="24"/>
        </w:rPr>
        <w:br w:type="page"/>
      </w:r>
    </w:p>
    <w:p w14:paraId="6FA8EF4B" w14:textId="18742AB3" w:rsidR="00026D9D" w:rsidRPr="00025176" w:rsidRDefault="002468A4" w:rsidP="00FE2662">
      <w:pPr>
        <w:spacing w:line="276" w:lineRule="auto"/>
        <w:rPr>
          <w:rFonts w:ascii="Candara" w:hAnsi="Candara"/>
          <w:sz w:val="24"/>
          <w:szCs w:val="24"/>
        </w:rPr>
      </w:pPr>
      <w:r w:rsidRPr="00025176">
        <w:rPr>
          <w:rStyle w:val="Zwaar"/>
          <w:rFonts w:ascii="Candara" w:hAnsi="Candara"/>
          <w:bCs w:val="0"/>
          <w:sz w:val="24"/>
          <w:szCs w:val="24"/>
        </w:rPr>
        <w:lastRenderedPageBreak/>
        <w:t>Dag 5</w:t>
      </w:r>
      <w:r w:rsidR="00026D9D" w:rsidRPr="00025176">
        <w:rPr>
          <w:rStyle w:val="Zwaar"/>
          <w:rFonts w:ascii="Candara" w:hAnsi="Candara"/>
          <w:bCs w:val="0"/>
          <w:sz w:val="24"/>
          <w:szCs w:val="24"/>
        </w:rPr>
        <w:t xml:space="preserve"> – Dinsdag </w:t>
      </w:r>
      <w:r w:rsidR="00590B2D" w:rsidRPr="00025176">
        <w:rPr>
          <w:rStyle w:val="Zwaar"/>
          <w:rFonts w:ascii="Candara" w:hAnsi="Candara"/>
          <w:bCs w:val="0"/>
          <w:sz w:val="24"/>
          <w:szCs w:val="24"/>
        </w:rPr>
        <w:t>1</w:t>
      </w:r>
      <w:r w:rsidR="00152957" w:rsidRPr="00025176">
        <w:rPr>
          <w:rStyle w:val="Zwaar"/>
          <w:rFonts w:ascii="Candara" w:hAnsi="Candara"/>
          <w:bCs w:val="0"/>
          <w:sz w:val="24"/>
          <w:szCs w:val="24"/>
        </w:rPr>
        <w:t>0 december 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0062E744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3EF10330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08.30 uur</w:t>
            </w:r>
          </w:p>
        </w:tc>
        <w:tc>
          <w:tcPr>
            <w:tcW w:w="0" w:type="auto"/>
            <w:vAlign w:val="center"/>
            <w:hideMark/>
          </w:tcPr>
          <w:p w14:paraId="3F14147D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Registratie en ontvangst met koffie &amp; thee</w:t>
            </w:r>
          </w:p>
        </w:tc>
      </w:tr>
    </w:tbl>
    <w:p w14:paraId="3F0BCFC7" w14:textId="77777777" w:rsidR="00025176" w:rsidRDefault="00025176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6D4EC5BC" w14:textId="77777777" w:rsidR="00026D9D" w:rsidRPr="00FE2662" w:rsidRDefault="00026D9D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1. Longrevalidatie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5815A51F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0204B9AF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09.00 uur</w:t>
            </w:r>
          </w:p>
        </w:tc>
        <w:tc>
          <w:tcPr>
            <w:tcW w:w="0" w:type="auto"/>
            <w:vAlign w:val="center"/>
            <w:hideMark/>
          </w:tcPr>
          <w:p w14:paraId="0A541E28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Organisatorische aspecten van longrevalidatie door M.A. Spruit</w:t>
            </w:r>
          </w:p>
        </w:tc>
      </w:tr>
      <w:tr w:rsidR="00026D9D" w:rsidRPr="00FE2662" w14:paraId="40D2B25F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C76C2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09.45 uur</w:t>
            </w:r>
          </w:p>
        </w:tc>
        <w:tc>
          <w:tcPr>
            <w:tcW w:w="0" w:type="auto"/>
            <w:vAlign w:val="center"/>
            <w:hideMark/>
          </w:tcPr>
          <w:p w14:paraId="4914DF98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Voedingsinterventies door </w:t>
            </w:r>
            <w:r w:rsidR="00C253CE" w:rsidRPr="00FE2662">
              <w:rPr>
                <w:rFonts w:ascii="Candara" w:hAnsi="Candara"/>
                <w:sz w:val="24"/>
                <w:szCs w:val="24"/>
              </w:rPr>
              <w:t>P. Van Melick</w:t>
            </w:r>
          </w:p>
        </w:tc>
      </w:tr>
      <w:tr w:rsidR="00026D9D" w:rsidRPr="00FE2662" w14:paraId="0CC2FEA0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1AC6B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10.15 uur</w:t>
            </w:r>
          </w:p>
        </w:tc>
        <w:tc>
          <w:tcPr>
            <w:tcW w:w="0" w:type="auto"/>
            <w:vAlign w:val="center"/>
            <w:hideMark/>
          </w:tcPr>
          <w:p w14:paraId="371070C5" w14:textId="77777777" w:rsidR="00026D9D" w:rsidRPr="00025176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026D9D" w:rsidRPr="00FE2662" w14:paraId="29F79B37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EF76C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10.30 uur</w:t>
            </w:r>
          </w:p>
        </w:tc>
        <w:tc>
          <w:tcPr>
            <w:tcW w:w="0" w:type="auto"/>
            <w:vAlign w:val="center"/>
            <w:hideMark/>
          </w:tcPr>
          <w:p w14:paraId="6656C605" w14:textId="5889A0B2" w:rsidR="00026D9D" w:rsidRPr="00025176" w:rsidRDefault="00026D9D" w:rsidP="000251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 xml:space="preserve">Rookstop door </w:t>
            </w:r>
            <w:r w:rsidR="00152957" w:rsidRPr="00025176">
              <w:rPr>
                <w:rFonts w:ascii="Candara" w:hAnsi="Candara"/>
                <w:sz w:val="24"/>
                <w:szCs w:val="24"/>
              </w:rPr>
              <w:t xml:space="preserve">F. Cleutjens </w:t>
            </w:r>
          </w:p>
        </w:tc>
      </w:tr>
      <w:tr w:rsidR="00026D9D" w:rsidRPr="00FE2662" w14:paraId="1643E6CE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A47F4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11.15 uur</w:t>
            </w:r>
          </w:p>
        </w:tc>
        <w:tc>
          <w:tcPr>
            <w:tcW w:w="0" w:type="auto"/>
            <w:vAlign w:val="center"/>
            <w:hideMark/>
          </w:tcPr>
          <w:p w14:paraId="74770D3E" w14:textId="77777777" w:rsidR="00026D9D" w:rsidRPr="00025176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Ergotherapie door J. Wiechert</w:t>
            </w:r>
          </w:p>
        </w:tc>
      </w:tr>
      <w:tr w:rsidR="00026D9D" w:rsidRPr="00FE2662" w14:paraId="27EE19DC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A3A3D" w14:textId="64C72BAA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152957" w:rsidRPr="00FE2662">
              <w:rPr>
                <w:rFonts w:ascii="Candara" w:hAnsi="Candara"/>
                <w:sz w:val="24"/>
                <w:szCs w:val="24"/>
              </w:rPr>
              <w:t>2.00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2B9901FD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Lunch</w:t>
            </w:r>
          </w:p>
        </w:tc>
      </w:tr>
      <w:tr w:rsidR="00026D9D" w:rsidRPr="00FE2662" w14:paraId="763D0CC4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2C351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12.30 uur</w:t>
            </w:r>
          </w:p>
        </w:tc>
        <w:tc>
          <w:tcPr>
            <w:tcW w:w="0" w:type="auto"/>
            <w:vAlign w:val="center"/>
            <w:hideMark/>
          </w:tcPr>
          <w:p w14:paraId="0BEBF5B0" w14:textId="7901E3B5" w:rsidR="00026D9D" w:rsidRPr="00025176" w:rsidRDefault="00026D9D" w:rsidP="0002517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 xml:space="preserve">Psychosociale interventies door </w:t>
            </w:r>
            <w:r w:rsidR="00152957" w:rsidRPr="00025176">
              <w:rPr>
                <w:rFonts w:ascii="Candara" w:hAnsi="Candara"/>
                <w:sz w:val="24"/>
                <w:szCs w:val="24"/>
              </w:rPr>
              <w:t xml:space="preserve">D.J.A. Janssen </w:t>
            </w:r>
          </w:p>
        </w:tc>
      </w:tr>
      <w:tr w:rsidR="00026D9D" w:rsidRPr="00FE2662" w14:paraId="58477CFD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FC560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13.15 uur</w:t>
            </w:r>
          </w:p>
        </w:tc>
        <w:tc>
          <w:tcPr>
            <w:tcW w:w="0" w:type="auto"/>
            <w:vAlign w:val="center"/>
            <w:hideMark/>
          </w:tcPr>
          <w:p w14:paraId="20E3A541" w14:textId="77777777" w:rsidR="00026D9D" w:rsidRPr="00025176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De multidisciplinaire aanpak door F.M.E. Franssen</w:t>
            </w:r>
          </w:p>
        </w:tc>
      </w:tr>
    </w:tbl>
    <w:p w14:paraId="432EE487" w14:textId="77777777" w:rsidR="00025176" w:rsidRDefault="00025176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03A7ADCC" w14:textId="042DE88B" w:rsidR="00152957" w:rsidRPr="00FE2662" w:rsidRDefault="00152957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 xml:space="preserve">Deel </w:t>
      </w:r>
      <w:r w:rsidR="00820878" w:rsidRPr="00FE2662">
        <w:rPr>
          <w:rStyle w:val="Zwaar"/>
          <w:rFonts w:ascii="Candara" w:hAnsi="Candara"/>
          <w:sz w:val="24"/>
          <w:szCs w:val="24"/>
        </w:rPr>
        <w:t>2</w:t>
      </w:r>
      <w:r w:rsidRPr="00FE2662">
        <w:rPr>
          <w:rStyle w:val="Zwaar"/>
          <w:rFonts w:ascii="Candara" w:hAnsi="Candara"/>
          <w:sz w:val="24"/>
          <w:szCs w:val="24"/>
        </w:rPr>
        <w:t xml:space="preserve">. Fysiotherapeutische </w:t>
      </w:r>
      <w:r w:rsidR="00820878" w:rsidRPr="00FE2662">
        <w:rPr>
          <w:rStyle w:val="Zwaar"/>
          <w:rFonts w:ascii="Candara" w:hAnsi="Candara"/>
          <w:sz w:val="24"/>
          <w:szCs w:val="24"/>
        </w:rPr>
        <w:t xml:space="preserve">interventies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152957" w:rsidRPr="003C3B46" w14:paraId="58F34FE6" w14:textId="77777777" w:rsidTr="00820878">
        <w:trPr>
          <w:tblCellSpacing w:w="15" w:type="dxa"/>
        </w:trPr>
        <w:tc>
          <w:tcPr>
            <w:tcW w:w="1125" w:type="dxa"/>
            <w:hideMark/>
          </w:tcPr>
          <w:p w14:paraId="52C30E7A" w14:textId="29C75E8E" w:rsidR="00152957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14</w:t>
            </w:r>
            <w:r w:rsidR="00152957" w:rsidRPr="00FE2662">
              <w:rPr>
                <w:rFonts w:ascii="Candara" w:hAnsi="Candara"/>
                <w:sz w:val="24"/>
                <w:szCs w:val="24"/>
              </w:rPr>
              <w:t>.00 uur</w:t>
            </w:r>
          </w:p>
        </w:tc>
        <w:tc>
          <w:tcPr>
            <w:tcW w:w="0" w:type="auto"/>
            <w:vAlign w:val="center"/>
            <w:hideMark/>
          </w:tcPr>
          <w:p w14:paraId="200F2DF9" w14:textId="77777777" w:rsidR="00152957" w:rsidRPr="00025176" w:rsidRDefault="00152957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 xml:space="preserve">Workshops </w:t>
            </w:r>
          </w:p>
          <w:p w14:paraId="01636029" w14:textId="77777777" w:rsidR="00152957" w:rsidRPr="00025176" w:rsidRDefault="00152957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– Duurtraining/interval training door C. Burtin</w:t>
            </w:r>
          </w:p>
          <w:p w14:paraId="5C6CA8EF" w14:textId="77777777" w:rsidR="00152957" w:rsidRPr="00025176" w:rsidRDefault="00152957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– Krachttraining door J. Jansen</w:t>
            </w:r>
          </w:p>
          <w:p w14:paraId="4F99C0D3" w14:textId="4B832D38" w:rsidR="00152957" w:rsidRPr="00025176" w:rsidRDefault="00152957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– NMES door M.J.H. Sillen</w:t>
            </w:r>
          </w:p>
          <w:p w14:paraId="4DB46268" w14:textId="77777777" w:rsidR="00152957" w:rsidRPr="00025176" w:rsidRDefault="00152957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– Ademspiertraining door C. Lalieu</w:t>
            </w:r>
          </w:p>
          <w:p w14:paraId="58874873" w14:textId="4DACBDF4" w:rsidR="00820878" w:rsidRPr="00025176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  <w:lang w:val="en-GB"/>
              </w:rPr>
            </w:pPr>
            <w:r w:rsidRPr="00025176">
              <w:rPr>
                <w:rFonts w:ascii="Candara" w:hAnsi="Candara"/>
                <w:sz w:val="24"/>
                <w:szCs w:val="24"/>
                <w:lang w:val="en-GB"/>
              </w:rPr>
              <w:t>– Whole-body vibration door C. Janssen</w:t>
            </w:r>
          </w:p>
        </w:tc>
      </w:tr>
      <w:tr w:rsidR="00820878" w:rsidRPr="00FE2662" w14:paraId="000D3936" w14:textId="77777777" w:rsidTr="00820878">
        <w:trPr>
          <w:tblCellSpacing w:w="15" w:type="dxa"/>
        </w:trPr>
        <w:tc>
          <w:tcPr>
            <w:tcW w:w="0" w:type="auto"/>
            <w:vAlign w:val="center"/>
          </w:tcPr>
          <w:p w14:paraId="05579F61" w14:textId="16587EE6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15.00 uur</w:t>
            </w:r>
          </w:p>
        </w:tc>
        <w:tc>
          <w:tcPr>
            <w:tcW w:w="0" w:type="auto"/>
            <w:vAlign w:val="center"/>
          </w:tcPr>
          <w:p w14:paraId="0D89F1C8" w14:textId="5C08EC76" w:rsidR="00820878" w:rsidRPr="00025176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025176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820878" w:rsidRPr="00FE2662" w14:paraId="14E54712" w14:textId="77777777" w:rsidTr="00820878">
        <w:trPr>
          <w:tblCellSpacing w:w="15" w:type="dxa"/>
        </w:trPr>
        <w:tc>
          <w:tcPr>
            <w:tcW w:w="0" w:type="auto"/>
            <w:vAlign w:val="center"/>
          </w:tcPr>
          <w:p w14:paraId="60B13EFE" w14:textId="3AE43476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15.15 uur</w:t>
            </w:r>
          </w:p>
        </w:tc>
        <w:tc>
          <w:tcPr>
            <w:tcW w:w="0" w:type="auto"/>
            <w:vAlign w:val="center"/>
          </w:tcPr>
          <w:p w14:paraId="0ACA7B35" w14:textId="5FBD722D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Vervolg workshops</w:t>
            </w:r>
          </w:p>
        </w:tc>
      </w:tr>
      <w:tr w:rsidR="00152957" w:rsidRPr="00FE2662" w14:paraId="71075129" w14:textId="77777777" w:rsidTr="00820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D0885" w14:textId="37BFA1F1" w:rsidR="00152957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17.45 </w:t>
            </w:r>
            <w:r w:rsidR="00152957" w:rsidRPr="00FE2662">
              <w:rPr>
                <w:rFonts w:ascii="Candara" w:hAnsi="Candara"/>
                <w:sz w:val="24"/>
                <w:szCs w:val="24"/>
              </w:rPr>
              <w:t>uur</w:t>
            </w:r>
          </w:p>
        </w:tc>
        <w:tc>
          <w:tcPr>
            <w:tcW w:w="0" w:type="auto"/>
            <w:vAlign w:val="center"/>
            <w:hideMark/>
          </w:tcPr>
          <w:p w14:paraId="6B4C813F" w14:textId="79141291" w:rsidR="00152957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Diner</w:t>
            </w:r>
          </w:p>
        </w:tc>
      </w:tr>
    </w:tbl>
    <w:p w14:paraId="1B3CB991" w14:textId="12192ACE" w:rsidR="00152957" w:rsidRPr="00FE2662" w:rsidRDefault="00152957" w:rsidP="00FE2662">
      <w:pPr>
        <w:spacing w:line="276" w:lineRule="auto"/>
        <w:rPr>
          <w:rStyle w:val="Zwaar"/>
          <w:rFonts w:ascii="Candara" w:eastAsia="Times New Roman" w:hAnsi="Candara" w:cs="Times New Roman"/>
          <w:sz w:val="24"/>
          <w:szCs w:val="24"/>
        </w:rPr>
      </w:pPr>
    </w:p>
    <w:p w14:paraId="2AEA299C" w14:textId="75821A6D" w:rsidR="00026D9D" w:rsidRPr="00FE2662" w:rsidRDefault="00026D9D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3. Casuïstiek 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139AF8A0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744B0FEC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18.30 uur</w:t>
            </w:r>
          </w:p>
        </w:tc>
        <w:tc>
          <w:tcPr>
            <w:tcW w:w="0" w:type="auto"/>
            <w:vAlign w:val="center"/>
            <w:hideMark/>
          </w:tcPr>
          <w:p w14:paraId="7EAED128" w14:textId="26C54878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Presentatie casuïstiek 3: COPD patiënt doorverwezen voor longrevalidatie o.b.v. </w:t>
            </w:r>
            <w:r w:rsidR="007E0121" w:rsidRPr="00FE2662">
              <w:rPr>
                <w:rFonts w:ascii="Candara" w:hAnsi="Candara"/>
                <w:sz w:val="24"/>
                <w:szCs w:val="24"/>
              </w:rPr>
              <w:t>S. Evertse</w:t>
            </w:r>
          </w:p>
        </w:tc>
      </w:tr>
      <w:tr w:rsidR="00026D9D" w:rsidRPr="00FE2662" w14:paraId="01DF030B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0C6CD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19.15 uur</w:t>
            </w:r>
          </w:p>
        </w:tc>
        <w:tc>
          <w:tcPr>
            <w:tcW w:w="0" w:type="auto"/>
            <w:vAlign w:val="center"/>
            <w:hideMark/>
          </w:tcPr>
          <w:p w14:paraId="3F17748C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Casusopdracht in werkgroepen</w:t>
            </w:r>
          </w:p>
        </w:tc>
      </w:tr>
      <w:tr w:rsidR="00026D9D" w:rsidRPr="00FE2662" w14:paraId="38804215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46ADA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20.15 uur</w:t>
            </w:r>
          </w:p>
        </w:tc>
        <w:tc>
          <w:tcPr>
            <w:tcW w:w="0" w:type="auto"/>
            <w:vAlign w:val="center"/>
            <w:hideMark/>
          </w:tcPr>
          <w:p w14:paraId="6A040D54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026D9D" w:rsidRPr="00FE2662" w14:paraId="2B5D854B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3EF0E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20.30 uur</w:t>
            </w:r>
          </w:p>
        </w:tc>
        <w:tc>
          <w:tcPr>
            <w:tcW w:w="0" w:type="auto"/>
            <w:vAlign w:val="center"/>
            <w:hideMark/>
          </w:tcPr>
          <w:p w14:paraId="19A6B43F" w14:textId="13455982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Plenaire nabespreking casuïstiek 3 door </w:t>
            </w:r>
            <w:r w:rsidR="007E0121" w:rsidRPr="00FE2662">
              <w:rPr>
                <w:rFonts w:ascii="Candara" w:hAnsi="Candara"/>
                <w:sz w:val="24"/>
                <w:szCs w:val="24"/>
              </w:rPr>
              <w:t>S. Evertse</w:t>
            </w:r>
          </w:p>
        </w:tc>
      </w:tr>
      <w:tr w:rsidR="00026D9D" w:rsidRPr="00FE2662" w14:paraId="7AF7B51A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F4EC3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21.30 uur</w:t>
            </w:r>
          </w:p>
        </w:tc>
        <w:tc>
          <w:tcPr>
            <w:tcW w:w="0" w:type="auto"/>
            <w:vAlign w:val="center"/>
            <w:hideMark/>
          </w:tcPr>
          <w:p w14:paraId="550D5160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Sluiting dag </w:t>
            </w:r>
            <w:r w:rsidR="00C8098F" w:rsidRPr="00FE2662"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</w:tbl>
    <w:p w14:paraId="0BEB8F80" w14:textId="77777777" w:rsidR="00AC5DF7" w:rsidRPr="00FE2662" w:rsidRDefault="00AC5DF7" w:rsidP="00FE2662">
      <w:pPr>
        <w:spacing w:line="276" w:lineRule="auto"/>
        <w:rPr>
          <w:rStyle w:val="Zwaar"/>
          <w:rFonts w:ascii="Candara" w:hAnsi="Candara"/>
          <w:b w:val="0"/>
          <w:bCs w:val="0"/>
          <w:sz w:val="24"/>
          <w:szCs w:val="24"/>
        </w:rPr>
      </w:pPr>
    </w:p>
    <w:p w14:paraId="66ECC816" w14:textId="77777777" w:rsidR="00AC5DF7" w:rsidRPr="00FE2662" w:rsidRDefault="00AC5DF7" w:rsidP="00FE2662">
      <w:pPr>
        <w:spacing w:line="276" w:lineRule="auto"/>
        <w:rPr>
          <w:rStyle w:val="Zwaar"/>
          <w:rFonts w:ascii="Candara" w:eastAsia="Calibri" w:hAnsi="Candara" w:cs="Arial"/>
          <w:bCs w:val="0"/>
          <w:sz w:val="24"/>
          <w:szCs w:val="24"/>
          <w:lang w:eastAsia="en-US"/>
        </w:rPr>
      </w:pPr>
      <w:r w:rsidRPr="00FE2662">
        <w:rPr>
          <w:rStyle w:val="Zwaar"/>
          <w:rFonts w:ascii="Candara" w:hAnsi="Candara"/>
          <w:b w:val="0"/>
          <w:bCs w:val="0"/>
          <w:sz w:val="24"/>
          <w:szCs w:val="24"/>
        </w:rPr>
        <w:br w:type="page"/>
      </w:r>
    </w:p>
    <w:p w14:paraId="24C4E2BD" w14:textId="51638C90" w:rsidR="00026D9D" w:rsidRPr="00025176" w:rsidRDefault="00026D9D" w:rsidP="00FE2662">
      <w:pPr>
        <w:spacing w:line="276" w:lineRule="auto"/>
        <w:rPr>
          <w:rFonts w:ascii="Candara" w:hAnsi="Candara"/>
          <w:sz w:val="24"/>
          <w:szCs w:val="24"/>
        </w:rPr>
      </w:pPr>
      <w:r w:rsidRPr="00025176">
        <w:rPr>
          <w:rStyle w:val="Zwaar"/>
          <w:rFonts w:ascii="Candara" w:hAnsi="Candara"/>
          <w:bCs w:val="0"/>
          <w:sz w:val="24"/>
          <w:szCs w:val="24"/>
        </w:rPr>
        <w:lastRenderedPageBreak/>
        <w:t xml:space="preserve">Dag </w:t>
      </w:r>
      <w:r w:rsidR="00C8098F" w:rsidRPr="00025176">
        <w:rPr>
          <w:rStyle w:val="Zwaar"/>
          <w:rFonts w:ascii="Candara" w:hAnsi="Candara"/>
          <w:bCs w:val="0"/>
          <w:sz w:val="24"/>
          <w:szCs w:val="24"/>
        </w:rPr>
        <w:t>6</w:t>
      </w:r>
      <w:r w:rsidRPr="00025176">
        <w:rPr>
          <w:rStyle w:val="Zwaar"/>
          <w:rFonts w:ascii="Candara" w:hAnsi="Candara"/>
          <w:bCs w:val="0"/>
          <w:sz w:val="24"/>
          <w:szCs w:val="24"/>
        </w:rPr>
        <w:t xml:space="preserve"> – Woensdag </w:t>
      </w:r>
      <w:r w:rsidR="00820878" w:rsidRPr="00025176">
        <w:rPr>
          <w:rStyle w:val="Zwaar"/>
          <w:rFonts w:ascii="Candara" w:hAnsi="Candara"/>
          <w:bCs w:val="0"/>
          <w:sz w:val="24"/>
          <w:szCs w:val="24"/>
        </w:rPr>
        <w:t>11</w:t>
      </w:r>
      <w:r w:rsidR="002A239D" w:rsidRPr="00025176">
        <w:rPr>
          <w:rStyle w:val="Zwaar"/>
          <w:rFonts w:ascii="Candara" w:hAnsi="Candara"/>
          <w:bCs w:val="0"/>
          <w:sz w:val="24"/>
          <w:szCs w:val="24"/>
        </w:rPr>
        <w:t xml:space="preserve"> december 201</w:t>
      </w:r>
      <w:r w:rsidR="00820878" w:rsidRPr="00025176">
        <w:rPr>
          <w:rStyle w:val="Zwaar"/>
          <w:rFonts w:ascii="Candara" w:hAnsi="Candara"/>
          <w:bCs w:val="0"/>
          <w:sz w:val="24"/>
          <w:szCs w:val="24"/>
        </w:rPr>
        <w:t>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098E1156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303B31F8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08.30 uur</w:t>
            </w:r>
          </w:p>
        </w:tc>
        <w:tc>
          <w:tcPr>
            <w:tcW w:w="0" w:type="auto"/>
            <w:vAlign w:val="center"/>
            <w:hideMark/>
          </w:tcPr>
          <w:p w14:paraId="69F8D19B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Registratie en ontvangst met koffie en thee</w:t>
            </w:r>
          </w:p>
        </w:tc>
      </w:tr>
    </w:tbl>
    <w:p w14:paraId="32E6B5F0" w14:textId="77777777" w:rsidR="00025176" w:rsidRDefault="00025176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221A9AA3" w14:textId="1246C8FC" w:rsidR="00820878" w:rsidRPr="00FE2662" w:rsidRDefault="00820878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1. Wat moet je doen tijdens en na een longaanval?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820878" w:rsidRPr="00FE2662" w14:paraId="27759EB2" w14:textId="77777777" w:rsidTr="00820878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71AB1589" w14:textId="7A2737CB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09.00 uur</w:t>
            </w:r>
          </w:p>
        </w:tc>
        <w:tc>
          <w:tcPr>
            <w:tcW w:w="0" w:type="auto"/>
            <w:vAlign w:val="center"/>
            <w:hideMark/>
          </w:tcPr>
          <w:p w14:paraId="4B661D0F" w14:textId="77777777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Exacerbaties en ziekenhuisopname door S. Evertse</w:t>
            </w:r>
          </w:p>
        </w:tc>
      </w:tr>
      <w:tr w:rsidR="00820878" w:rsidRPr="00FE2662" w14:paraId="4EB9FA0F" w14:textId="77777777" w:rsidTr="00820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13166" w14:textId="16B87D5B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09.45 uur</w:t>
            </w:r>
          </w:p>
        </w:tc>
        <w:tc>
          <w:tcPr>
            <w:tcW w:w="0" w:type="auto"/>
            <w:vAlign w:val="center"/>
            <w:hideMark/>
          </w:tcPr>
          <w:p w14:paraId="4D910001" w14:textId="20CC1E8E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Vroegtijdige </w:t>
            </w:r>
            <w:r w:rsidRPr="00025176">
              <w:rPr>
                <w:rFonts w:ascii="Candara" w:hAnsi="Candara"/>
                <w:sz w:val="24"/>
                <w:szCs w:val="24"/>
              </w:rPr>
              <w:t>mobilisatie tijdens en na ziekenhuisopname door C.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Burtin</w:t>
            </w:r>
          </w:p>
        </w:tc>
      </w:tr>
      <w:tr w:rsidR="00820878" w:rsidRPr="00FE2662" w14:paraId="2DAE700F" w14:textId="77777777" w:rsidTr="00820878">
        <w:trPr>
          <w:tblCellSpacing w:w="15" w:type="dxa"/>
        </w:trPr>
        <w:tc>
          <w:tcPr>
            <w:tcW w:w="0" w:type="auto"/>
            <w:vAlign w:val="center"/>
          </w:tcPr>
          <w:p w14:paraId="3B15A953" w14:textId="180DB3A3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10.30 uur</w:t>
            </w:r>
          </w:p>
        </w:tc>
        <w:tc>
          <w:tcPr>
            <w:tcW w:w="0" w:type="auto"/>
            <w:vAlign w:val="center"/>
          </w:tcPr>
          <w:p w14:paraId="490DB390" w14:textId="51BCE3D5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820878" w:rsidRPr="00FE2662" w14:paraId="183CDA0E" w14:textId="77777777" w:rsidTr="00820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AE6D0" w14:textId="2041294D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10.45 uur</w:t>
            </w:r>
          </w:p>
        </w:tc>
        <w:tc>
          <w:tcPr>
            <w:tcW w:w="0" w:type="auto"/>
            <w:vAlign w:val="center"/>
            <w:hideMark/>
          </w:tcPr>
          <w:p w14:paraId="1A85C0A9" w14:textId="3BF516FA" w:rsidR="00820878" w:rsidRPr="00FE2662" w:rsidRDefault="00820878" w:rsidP="0094572B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Sputum evacuatie en pursed lips breathing door M.J.H. Sillen </w:t>
            </w:r>
          </w:p>
        </w:tc>
      </w:tr>
      <w:tr w:rsidR="00820878" w:rsidRPr="00FE2662" w14:paraId="6F4A7EFE" w14:textId="77777777" w:rsidTr="00820878">
        <w:trPr>
          <w:tblCellSpacing w:w="15" w:type="dxa"/>
        </w:trPr>
        <w:tc>
          <w:tcPr>
            <w:tcW w:w="0" w:type="auto"/>
            <w:vAlign w:val="center"/>
          </w:tcPr>
          <w:p w14:paraId="55FD6FE5" w14:textId="2218E69D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11.15 uur</w:t>
            </w:r>
          </w:p>
        </w:tc>
        <w:tc>
          <w:tcPr>
            <w:tcW w:w="0" w:type="auto"/>
            <w:vAlign w:val="center"/>
          </w:tcPr>
          <w:p w14:paraId="76BA9747" w14:textId="18D0ECCB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Niet-invasieve beademing tijdens inspanning door M. Koopman</w:t>
            </w:r>
          </w:p>
        </w:tc>
      </w:tr>
      <w:tr w:rsidR="00820878" w:rsidRPr="00FE2662" w14:paraId="74D889F0" w14:textId="77777777" w:rsidTr="0082087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60993" w14:textId="4CA3A492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11.45 uur</w:t>
            </w:r>
          </w:p>
        </w:tc>
        <w:tc>
          <w:tcPr>
            <w:tcW w:w="0" w:type="auto"/>
            <w:vAlign w:val="center"/>
            <w:hideMark/>
          </w:tcPr>
          <w:p w14:paraId="3E2A38F9" w14:textId="43FA0023" w:rsidR="00820878" w:rsidRPr="00FE2662" w:rsidRDefault="00820878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Lunch</w:t>
            </w:r>
          </w:p>
        </w:tc>
      </w:tr>
    </w:tbl>
    <w:p w14:paraId="57DE99E5" w14:textId="77777777" w:rsidR="00025176" w:rsidRDefault="00025176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2A3BC48B" w14:textId="4DEEB35A" w:rsidR="00026D9D" w:rsidRPr="00FE2662" w:rsidRDefault="00820878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2</w:t>
      </w:r>
      <w:r w:rsidR="00026D9D" w:rsidRPr="00FE2662">
        <w:rPr>
          <w:rStyle w:val="Zwaar"/>
          <w:rFonts w:ascii="Candara" w:hAnsi="Candara"/>
          <w:sz w:val="24"/>
          <w:szCs w:val="24"/>
        </w:rPr>
        <w:t>. Gezonde leefstijl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7899"/>
      </w:tblGrid>
      <w:tr w:rsidR="00026D9D" w:rsidRPr="00FE2662" w14:paraId="1973E9E2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23DB0" w14:textId="52A3B27A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820878" w:rsidRPr="00FE2662">
              <w:rPr>
                <w:rFonts w:ascii="Candara" w:hAnsi="Candara"/>
                <w:sz w:val="24"/>
                <w:szCs w:val="24"/>
              </w:rPr>
              <w:t>2</w:t>
            </w:r>
            <w:r w:rsidRPr="00FE2662">
              <w:rPr>
                <w:rFonts w:ascii="Candara" w:hAnsi="Candara"/>
                <w:sz w:val="24"/>
                <w:szCs w:val="24"/>
              </w:rPr>
              <w:t>.30 uur</w:t>
            </w:r>
          </w:p>
        </w:tc>
        <w:tc>
          <w:tcPr>
            <w:tcW w:w="0" w:type="auto"/>
            <w:vAlign w:val="center"/>
            <w:hideMark/>
          </w:tcPr>
          <w:p w14:paraId="69E536CB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Compliantie met medicamenteuze therapie door F.M.E. Franssen</w:t>
            </w:r>
          </w:p>
        </w:tc>
      </w:tr>
      <w:tr w:rsidR="00026D9D" w:rsidRPr="00FE2662" w14:paraId="78CB2EDE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92129" w14:textId="38DF8FD0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820878" w:rsidRPr="00FE2662">
              <w:rPr>
                <w:rFonts w:ascii="Candara" w:hAnsi="Candara"/>
                <w:sz w:val="24"/>
                <w:szCs w:val="24"/>
              </w:rPr>
              <w:t>3.30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1049C304" w14:textId="33A28BC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 xml:space="preserve">Gezonde voeding door </w:t>
            </w:r>
            <w:r w:rsidR="00B479F1" w:rsidRPr="00FE2662">
              <w:rPr>
                <w:rFonts w:ascii="Candara" w:hAnsi="Candara"/>
                <w:sz w:val="24"/>
                <w:szCs w:val="24"/>
              </w:rPr>
              <w:t>L. Moors</w:t>
            </w:r>
          </w:p>
        </w:tc>
      </w:tr>
      <w:tr w:rsidR="0044061B" w:rsidRPr="00FE2662" w14:paraId="4E4CF7BD" w14:textId="77777777" w:rsidTr="00026D9D">
        <w:trPr>
          <w:tblCellSpacing w:w="15" w:type="dxa"/>
        </w:trPr>
        <w:tc>
          <w:tcPr>
            <w:tcW w:w="0" w:type="auto"/>
            <w:vAlign w:val="center"/>
          </w:tcPr>
          <w:p w14:paraId="3F0A504A" w14:textId="4364812C" w:rsidR="0044061B" w:rsidRPr="00FE2662" w:rsidRDefault="0044061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14.30 uur</w:t>
            </w:r>
          </w:p>
        </w:tc>
        <w:tc>
          <w:tcPr>
            <w:tcW w:w="0" w:type="auto"/>
            <w:vAlign w:val="center"/>
          </w:tcPr>
          <w:p w14:paraId="09B70BD1" w14:textId="2FC42ADA" w:rsidR="0044061B" w:rsidRPr="00FE2662" w:rsidRDefault="0044061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Koffie &amp; thee</w:t>
            </w:r>
          </w:p>
        </w:tc>
      </w:tr>
      <w:tr w:rsidR="00026D9D" w:rsidRPr="00FE2662" w14:paraId="4B5A7928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1F742" w14:textId="761C945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820878" w:rsidRPr="00FE2662">
              <w:rPr>
                <w:rFonts w:ascii="Candara" w:hAnsi="Candara"/>
                <w:sz w:val="24"/>
                <w:szCs w:val="24"/>
              </w:rPr>
              <w:t>4.</w:t>
            </w:r>
            <w:r w:rsidR="0044061B" w:rsidRPr="00FE2662">
              <w:rPr>
                <w:rFonts w:ascii="Candara" w:hAnsi="Candara"/>
                <w:sz w:val="24"/>
                <w:szCs w:val="24"/>
              </w:rPr>
              <w:t>45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03075527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De rol van de thuisomgeving door J.H. Vercoulen</w:t>
            </w:r>
          </w:p>
        </w:tc>
      </w:tr>
    </w:tbl>
    <w:p w14:paraId="11C2BAA4" w14:textId="77777777" w:rsidR="00025176" w:rsidRDefault="00025176" w:rsidP="00FE2662">
      <w:pPr>
        <w:spacing w:line="276" w:lineRule="auto"/>
        <w:rPr>
          <w:rStyle w:val="Zwaar"/>
          <w:rFonts w:ascii="Candara" w:hAnsi="Candara"/>
          <w:sz w:val="24"/>
          <w:szCs w:val="24"/>
        </w:rPr>
      </w:pPr>
    </w:p>
    <w:p w14:paraId="68E6D204" w14:textId="77777777" w:rsidR="00026D9D" w:rsidRPr="00FE2662" w:rsidRDefault="00026D9D" w:rsidP="00FE2662">
      <w:pPr>
        <w:spacing w:line="276" w:lineRule="auto"/>
        <w:rPr>
          <w:rFonts w:ascii="Candara" w:hAnsi="Candara"/>
          <w:sz w:val="24"/>
          <w:szCs w:val="24"/>
        </w:rPr>
      </w:pPr>
      <w:r w:rsidRPr="00FE2662">
        <w:rPr>
          <w:rStyle w:val="Zwaar"/>
          <w:rFonts w:ascii="Candara" w:hAnsi="Candara"/>
          <w:sz w:val="24"/>
          <w:szCs w:val="24"/>
        </w:rPr>
        <w:t>Deel 2. Kennisoverdracht en begeleiding van patiënten met COPD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7902"/>
      </w:tblGrid>
      <w:tr w:rsidR="00026D9D" w:rsidRPr="00FE2662" w14:paraId="775ADF9C" w14:textId="77777777" w:rsidTr="00026D9D">
        <w:trPr>
          <w:tblCellSpacing w:w="15" w:type="dxa"/>
        </w:trPr>
        <w:tc>
          <w:tcPr>
            <w:tcW w:w="1125" w:type="dxa"/>
            <w:vAlign w:val="center"/>
            <w:hideMark/>
          </w:tcPr>
          <w:p w14:paraId="7A13D62A" w14:textId="0B9D34F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44061B" w:rsidRPr="00FE2662">
              <w:rPr>
                <w:rFonts w:ascii="Candara" w:hAnsi="Candara"/>
                <w:sz w:val="24"/>
                <w:szCs w:val="24"/>
              </w:rPr>
              <w:t>5.30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660C0CFB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Interactie patiënt en zorgverlener door J.H. Vercoulen</w:t>
            </w:r>
          </w:p>
        </w:tc>
      </w:tr>
      <w:tr w:rsidR="00026D9D" w:rsidRPr="00FE2662" w14:paraId="5F765C76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F0A3D" w14:textId="28D35BE9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44061B" w:rsidRPr="00FE2662">
              <w:rPr>
                <w:rFonts w:ascii="Candara" w:hAnsi="Candara"/>
                <w:sz w:val="24"/>
                <w:szCs w:val="24"/>
              </w:rPr>
              <w:t>6.15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7B78AC49" w14:textId="3EE138FE" w:rsidR="00026D9D" w:rsidRPr="00FE2662" w:rsidRDefault="0044061B" w:rsidP="003C3B46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E</w:t>
            </w:r>
            <w:r w:rsidR="00026D9D" w:rsidRPr="00FE2662">
              <w:rPr>
                <w:rFonts w:ascii="Candara" w:hAnsi="Candara"/>
                <w:sz w:val="24"/>
                <w:szCs w:val="24"/>
              </w:rPr>
              <w:t xml:space="preserve">ducatie en leerstijlen door </w:t>
            </w:r>
            <w:r w:rsidR="003C3B46">
              <w:rPr>
                <w:rFonts w:ascii="Candara" w:hAnsi="Candara"/>
                <w:sz w:val="24"/>
                <w:szCs w:val="24"/>
              </w:rPr>
              <w:t>Miranda Coenjaerds</w:t>
            </w:r>
          </w:p>
        </w:tc>
      </w:tr>
      <w:tr w:rsidR="00026D9D" w:rsidRPr="00FE2662" w14:paraId="49530480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39224" w14:textId="492F302F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</w:t>
            </w:r>
            <w:r w:rsidR="0044061B" w:rsidRPr="00FE2662">
              <w:rPr>
                <w:rFonts w:ascii="Candara" w:hAnsi="Candara"/>
                <w:sz w:val="24"/>
                <w:szCs w:val="24"/>
              </w:rPr>
              <w:t>6.45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432A502F" w14:textId="77777777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Evaluatie en afronding</w:t>
            </w:r>
          </w:p>
        </w:tc>
      </w:tr>
      <w:tr w:rsidR="00026D9D" w:rsidRPr="00FE2662" w14:paraId="1701FE59" w14:textId="77777777" w:rsidTr="00026D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06BC8" w14:textId="68E89B31" w:rsidR="00026D9D" w:rsidRPr="00FE2662" w:rsidRDefault="00026D9D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17.</w:t>
            </w:r>
            <w:r w:rsidR="0044061B" w:rsidRPr="00FE2662">
              <w:rPr>
                <w:rFonts w:ascii="Candara" w:hAnsi="Candara"/>
                <w:sz w:val="24"/>
                <w:szCs w:val="24"/>
              </w:rPr>
              <w:t>00</w:t>
            </w:r>
            <w:r w:rsidRPr="00FE2662">
              <w:rPr>
                <w:rFonts w:ascii="Candara" w:hAnsi="Candara"/>
                <w:sz w:val="24"/>
                <w:szCs w:val="24"/>
              </w:rPr>
              <w:t xml:space="preserve"> uur</w:t>
            </w:r>
          </w:p>
        </w:tc>
        <w:tc>
          <w:tcPr>
            <w:tcW w:w="0" w:type="auto"/>
            <w:vAlign w:val="center"/>
            <w:hideMark/>
          </w:tcPr>
          <w:p w14:paraId="0C93A3DD" w14:textId="197B3BC8" w:rsidR="00026D9D" w:rsidRPr="00FE2662" w:rsidRDefault="0044061B" w:rsidP="00FE2662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E2662">
              <w:rPr>
                <w:rFonts w:ascii="Candara" w:hAnsi="Candara"/>
                <w:sz w:val="24"/>
                <w:szCs w:val="24"/>
              </w:rPr>
              <w:t>Afsluiting cursus</w:t>
            </w:r>
          </w:p>
        </w:tc>
      </w:tr>
    </w:tbl>
    <w:p w14:paraId="4287647D" w14:textId="77777777" w:rsidR="00DD1B59" w:rsidRPr="00FE2662" w:rsidRDefault="00DD1B59" w:rsidP="00FE2662">
      <w:pPr>
        <w:spacing w:line="276" w:lineRule="auto"/>
        <w:rPr>
          <w:rFonts w:ascii="Candara" w:hAnsi="Candara"/>
          <w:b/>
          <w:bCs/>
          <w:color w:val="000000"/>
          <w:sz w:val="24"/>
          <w:szCs w:val="24"/>
        </w:rPr>
      </w:pPr>
    </w:p>
    <w:p w14:paraId="7C069AE1" w14:textId="77777777" w:rsidR="00662F4B" w:rsidRPr="00FE2662" w:rsidRDefault="00662F4B" w:rsidP="00FE2662">
      <w:pPr>
        <w:spacing w:line="276" w:lineRule="auto"/>
        <w:rPr>
          <w:rFonts w:ascii="Candara" w:hAnsi="Candara"/>
          <w:b/>
          <w:bCs/>
          <w:color w:val="000000"/>
          <w:sz w:val="24"/>
          <w:szCs w:val="24"/>
        </w:rPr>
      </w:pPr>
    </w:p>
    <w:p w14:paraId="2470B2EF" w14:textId="1534D3AE" w:rsidR="00662F4B" w:rsidRPr="00FE2662" w:rsidRDefault="00662F4B" w:rsidP="00FE2662">
      <w:pPr>
        <w:spacing w:line="276" w:lineRule="auto"/>
        <w:rPr>
          <w:rFonts w:ascii="Candara" w:hAnsi="Candara"/>
          <w:b/>
          <w:bCs/>
          <w:color w:val="000000"/>
          <w:sz w:val="24"/>
          <w:szCs w:val="24"/>
        </w:rPr>
      </w:pPr>
      <w:r w:rsidRPr="00FE2662">
        <w:rPr>
          <w:rFonts w:ascii="Candara" w:hAnsi="Candara"/>
          <w:b/>
          <w:bCs/>
          <w:color w:val="000000"/>
          <w:sz w:val="24"/>
          <w:szCs w:val="24"/>
        </w:rPr>
        <w:t>* * * * *</w:t>
      </w:r>
    </w:p>
    <w:sectPr w:rsidR="00662F4B" w:rsidRPr="00FE26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EFDD2" w14:textId="77777777" w:rsidR="0022635B" w:rsidRDefault="0022635B" w:rsidP="00AC1A94">
      <w:r>
        <w:separator/>
      </w:r>
    </w:p>
  </w:endnote>
  <w:endnote w:type="continuationSeparator" w:id="0">
    <w:p w14:paraId="0C11092B" w14:textId="77777777" w:rsidR="0022635B" w:rsidRDefault="0022635B" w:rsidP="00AC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6E62D" w14:textId="77777777" w:rsidR="0022635B" w:rsidRDefault="0022635B" w:rsidP="00AC1A94">
      <w:r>
        <w:separator/>
      </w:r>
    </w:p>
  </w:footnote>
  <w:footnote w:type="continuationSeparator" w:id="0">
    <w:p w14:paraId="630EFA9B" w14:textId="77777777" w:rsidR="0022635B" w:rsidRDefault="0022635B" w:rsidP="00AC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1477648756"/>
      <w:docPartObj>
        <w:docPartGallery w:val="Page Numbers (Top of Page)"/>
        <w:docPartUnique/>
      </w:docPartObj>
    </w:sdtPr>
    <w:sdtEndPr/>
    <w:sdtContent>
      <w:p w14:paraId="0AB0A7F8" w14:textId="77777777" w:rsidR="0022635B" w:rsidRPr="00AC1A94" w:rsidRDefault="0022635B">
        <w:pPr>
          <w:pStyle w:val="Koptekst"/>
          <w:jc w:val="right"/>
          <w:rPr>
            <w:rFonts w:ascii="Candara" w:hAnsi="Candara"/>
          </w:rPr>
        </w:pPr>
        <w:r w:rsidRPr="00AC1A94">
          <w:rPr>
            <w:rFonts w:ascii="Candara" w:hAnsi="Candara"/>
          </w:rPr>
          <w:t xml:space="preserve">Pagina </w:t>
        </w:r>
        <w:r w:rsidRPr="00AC1A94">
          <w:rPr>
            <w:rFonts w:ascii="Candara" w:hAnsi="Candara"/>
            <w:b/>
            <w:bCs/>
          </w:rPr>
          <w:fldChar w:fldCharType="begin"/>
        </w:r>
        <w:r w:rsidRPr="00AC1A94">
          <w:rPr>
            <w:rFonts w:ascii="Candara" w:hAnsi="Candara"/>
            <w:b/>
            <w:bCs/>
          </w:rPr>
          <w:instrText>PAGE</w:instrText>
        </w:r>
        <w:r w:rsidRPr="00AC1A94">
          <w:rPr>
            <w:rFonts w:ascii="Candara" w:hAnsi="Candara"/>
            <w:b/>
            <w:bCs/>
          </w:rPr>
          <w:fldChar w:fldCharType="separate"/>
        </w:r>
        <w:r w:rsidR="00F12765">
          <w:rPr>
            <w:rFonts w:ascii="Candara" w:hAnsi="Candara"/>
            <w:b/>
            <w:bCs/>
            <w:noProof/>
          </w:rPr>
          <w:t>2</w:t>
        </w:r>
        <w:r w:rsidRPr="00AC1A94">
          <w:rPr>
            <w:rFonts w:ascii="Candara" w:hAnsi="Candara"/>
            <w:b/>
            <w:bCs/>
          </w:rPr>
          <w:fldChar w:fldCharType="end"/>
        </w:r>
        <w:r w:rsidRPr="00AC1A94">
          <w:rPr>
            <w:rFonts w:ascii="Candara" w:hAnsi="Candara"/>
          </w:rPr>
          <w:t xml:space="preserve"> van </w:t>
        </w:r>
        <w:r w:rsidRPr="00AC1A94">
          <w:rPr>
            <w:rFonts w:ascii="Candara" w:hAnsi="Candara"/>
            <w:b/>
            <w:bCs/>
          </w:rPr>
          <w:fldChar w:fldCharType="begin"/>
        </w:r>
        <w:r w:rsidRPr="00AC1A94">
          <w:rPr>
            <w:rFonts w:ascii="Candara" w:hAnsi="Candara"/>
            <w:b/>
            <w:bCs/>
          </w:rPr>
          <w:instrText>NUMPAGES</w:instrText>
        </w:r>
        <w:r w:rsidRPr="00AC1A94">
          <w:rPr>
            <w:rFonts w:ascii="Candara" w:hAnsi="Candara"/>
            <w:b/>
            <w:bCs/>
          </w:rPr>
          <w:fldChar w:fldCharType="separate"/>
        </w:r>
        <w:r w:rsidR="00F12765">
          <w:rPr>
            <w:rFonts w:ascii="Candara" w:hAnsi="Candara"/>
            <w:b/>
            <w:bCs/>
            <w:noProof/>
          </w:rPr>
          <w:t>7</w:t>
        </w:r>
        <w:r w:rsidRPr="00AC1A94">
          <w:rPr>
            <w:rFonts w:ascii="Candara" w:hAnsi="Candara"/>
            <w:b/>
            <w:bCs/>
          </w:rPr>
          <w:fldChar w:fldCharType="end"/>
        </w:r>
      </w:p>
    </w:sdtContent>
  </w:sdt>
  <w:p w14:paraId="3628796F" w14:textId="77777777" w:rsidR="0022635B" w:rsidRDefault="0022635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11331"/>
    <w:multiLevelType w:val="hybridMultilevel"/>
    <w:tmpl w:val="47B0C154"/>
    <w:lvl w:ilvl="0" w:tplc="81EA94D6">
      <w:start w:val="17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3153C"/>
    <w:multiLevelType w:val="hybridMultilevel"/>
    <w:tmpl w:val="034832D4"/>
    <w:lvl w:ilvl="0" w:tplc="1A28F18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64"/>
    <w:rsid w:val="00021560"/>
    <w:rsid w:val="00025176"/>
    <w:rsid w:val="00026D9D"/>
    <w:rsid w:val="000843EF"/>
    <w:rsid w:val="00094417"/>
    <w:rsid w:val="0015197E"/>
    <w:rsid w:val="00152957"/>
    <w:rsid w:val="00162589"/>
    <w:rsid w:val="001B352B"/>
    <w:rsid w:val="001F490C"/>
    <w:rsid w:val="0022635B"/>
    <w:rsid w:val="002468A4"/>
    <w:rsid w:val="002604B8"/>
    <w:rsid w:val="002845B8"/>
    <w:rsid w:val="002A239D"/>
    <w:rsid w:val="002B31C5"/>
    <w:rsid w:val="002D7C6C"/>
    <w:rsid w:val="0030215B"/>
    <w:rsid w:val="003162A0"/>
    <w:rsid w:val="00366F57"/>
    <w:rsid w:val="003C3B46"/>
    <w:rsid w:val="00416D5F"/>
    <w:rsid w:val="0044061B"/>
    <w:rsid w:val="004E2373"/>
    <w:rsid w:val="00533401"/>
    <w:rsid w:val="00534464"/>
    <w:rsid w:val="00571977"/>
    <w:rsid w:val="00590B2D"/>
    <w:rsid w:val="005C3A4F"/>
    <w:rsid w:val="00605982"/>
    <w:rsid w:val="0063515E"/>
    <w:rsid w:val="00645576"/>
    <w:rsid w:val="00662F4B"/>
    <w:rsid w:val="0066466C"/>
    <w:rsid w:val="006A31D3"/>
    <w:rsid w:val="006B59E6"/>
    <w:rsid w:val="006E4067"/>
    <w:rsid w:val="006F41F9"/>
    <w:rsid w:val="00730702"/>
    <w:rsid w:val="00787C00"/>
    <w:rsid w:val="00790847"/>
    <w:rsid w:val="00795C6F"/>
    <w:rsid w:val="007A04F6"/>
    <w:rsid w:val="007A15AC"/>
    <w:rsid w:val="007E0121"/>
    <w:rsid w:val="007F272E"/>
    <w:rsid w:val="00820878"/>
    <w:rsid w:val="00823093"/>
    <w:rsid w:val="00863831"/>
    <w:rsid w:val="00895031"/>
    <w:rsid w:val="008B5DB9"/>
    <w:rsid w:val="0090267C"/>
    <w:rsid w:val="0094572B"/>
    <w:rsid w:val="009C6C1B"/>
    <w:rsid w:val="00A3346C"/>
    <w:rsid w:val="00A816DD"/>
    <w:rsid w:val="00A969EE"/>
    <w:rsid w:val="00AB5AB6"/>
    <w:rsid w:val="00AC1A94"/>
    <w:rsid w:val="00AC5DF7"/>
    <w:rsid w:val="00B20E0C"/>
    <w:rsid w:val="00B23D0C"/>
    <w:rsid w:val="00B34266"/>
    <w:rsid w:val="00B4264F"/>
    <w:rsid w:val="00B479F1"/>
    <w:rsid w:val="00BF0A23"/>
    <w:rsid w:val="00C1366B"/>
    <w:rsid w:val="00C253CE"/>
    <w:rsid w:val="00C27CC6"/>
    <w:rsid w:val="00C40FE2"/>
    <w:rsid w:val="00C8098F"/>
    <w:rsid w:val="00C93463"/>
    <w:rsid w:val="00CC21E3"/>
    <w:rsid w:val="00CE0DD3"/>
    <w:rsid w:val="00CF6F41"/>
    <w:rsid w:val="00D3105D"/>
    <w:rsid w:val="00D32367"/>
    <w:rsid w:val="00D54521"/>
    <w:rsid w:val="00D801E0"/>
    <w:rsid w:val="00DD1B59"/>
    <w:rsid w:val="00DF060D"/>
    <w:rsid w:val="00EE3DC0"/>
    <w:rsid w:val="00EF7C02"/>
    <w:rsid w:val="00F015F3"/>
    <w:rsid w:val="00F04D29"/>
    <w:rsid w:val="00F12765"/>
    <w:rsid w:val="00F129E5"/>
    <w:rsid w:val="00F721F5"/>
    <w:rsid w:val="00FA1BCF"/>
    <w:rsid w:val="00FE2662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49B5A"/>
  <w15:docId w15:val="{AAD146B5-5B3F-4BDB-AD5A-A293A74A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464"/>
    <w:pPr>
      <w:spacing w:line="240" w:lineRule="auto"/>
    </w:pPr>
    <w:rPr>
      <w:rFonts w:eastAsiaTheme="minorHAnsi" w:cs="Calibr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6F41F9"/>
    <w:pPr>
      <w:spacing w:line="276" w:lineRule="auto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F41F9"/>
    <w:pPr>
      <w:spacing w:line="276" w:lineRule="auto"/>
      <w:outlineLvl w:val="1"/>
    </w:pPr>
    <w:rPr>
      <w:rFonts w:ascii="Arial" w:eastAsia="Calibri" w:hAnsi="Arial" w:cs="Arial"/>
      <w:b/>
      <w:sz w:val="24"/>
      <w:szCs w:val="24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F41F9"/>
    <w:pPr>
      <w:spacing w:line="276" w:lineRule="auto"/>
      <w:outlineLvl w:val="2"/>
    </w:pPr>
    <w:rPr>
      <w:rFonts w:ascii="Arial" w:eastAsia="Calibri" w:hAnsi="Arial" w:cs="Arial"/>
      <w:b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F41F9"/>
    <w:pPr>
      <w:spacing w:line="276" w:lineRule="auto"/>
      <w:outlineLvl w:val="3"/>
    </w:pPr>
    <w:rPr>
      <w:rFonts w:ascii="Arial" w:eastAsia="Calibri" w:hAnsi="Arial" w:cs="Arial"/>
      <w:i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41F9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41F9"/>
    <w:rPr>
      <w:rFonts w:ascii="Arial" w:hAnsi="Arial" w:cs="Arial"/>
      <w:b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6F41F9"/>
    <w:rPr>
      <w:rFonts w:ascii="Arial" w:hAnsi="Arial" w:cs="Arial"/>
      <w:b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6F41F9"/>
    <w:rPr>
      <w:rFonts w:ascii="Arial" w:hAnsi="Arial" w:cs="Arial"/>
      <w:b/>
      <w:sz w:val="22"/>
      <w:szCs w:val="22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6F41F9"/>
    <w:rPr>
      <w:rFonts w:ascii="Arial" w:hAnsi="Arial" w:cs="Arial"/>
      <w:i/>
      <w:sz w:val="22"/>
      <w:szCs w:val="2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41F9"/>
    <w:rPr>
      <w:rFonts w:ascii="Arial" w:eastAsiaTheme="majorEastAsia" w:hAnsi="Arial" w:cstheme="majorBidi"/>
      <w:color w:val="243F60" w:themeColor="accent1" w:themeShade="7F"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6F41F9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F41F9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41F9"/>
    <w:pPr>
      <w:numPr>
        <w:ilvl w:val="1"/>
      </w:numPr>
      <w:spacing w:line="276" w:lineRule="auto"/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41F9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6F41F9"/>
    <w:rPr>
      <w:rFonts w:ascii="Arial" w:hAnsi="Arial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6F41F9"/>
    <w:rPr>
      <w:rFonts w:ascii="Arial" w:hAnsi="Arial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F41F9"/>
    <w:rPr>
      <w:rFonts w:ascii="Arial" w:hAnsi="Arial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6F41F9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F41F9"/>
    <w:pPr>
      <w:spacing w:line="276" w:lineRule="auto"/>
    </w:pPr>
    <w:rPr>
      <w:rFonts w:ascii="Arial" w:eastAsia="Calibri" w:hAnsi="Arial" w:cs="Times New Roman"/>
      <w:i/>
      <w:iCs/>
      <w:color w:val="000000" w:themeColor="text1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6F41F9"/>
    <w:rPr>
      <w:rFonts w:ascii="Arial" w:hAnsi="Arial"/>
      <w:i/>
      <w:iCs/>
      <w:color w:val="000000" w:themeColor="text1"/>
      <w:sz w:val="22"/>
      <w:szCs w:val="22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6F41F9"/>
    <w:rPr>
      <w:rFonts w:ascii="Arial" w:hAnsi="Arial"/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41F9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41F9"/>
    <w:rPr>
      <w:rFonts w:ascii="Arial" w:hAnsi="Arial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6F41F9"/>
    <w:pPr>
      <w:spacing w:line="276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styleId="Geenafstand">
    <w:name w:val="No Spacing"/>
    <w:uiPriority w:val="1"/>
    <w:qFormat/>
    <w:rsid w:val="006F41F9"/>
    <w:pPr>
      <w:spacing w:line="240" w:lineRule="auto"/>
    </w:pPr>
    <w:rPr>
      <w:rFonts w:ascii="Arial" w:hAnsi="Arial"/>
      <w:sz w:val="22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41F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="Calibri" w:hAnsi="Arial" w:cs="Times New Roman"/>
      <w:b/>
      <w:bCs/>
      <w:i/>
      <w:iCs/>
      <w:color w:val="4F81BD" w:themeColor="accent1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41F9"/>
    <w:rPr>
      <w:rFonts w:ascii="Arial" w:hAnsi="Arial"/>
      <w:b/>
      <w:bCs/>
      <w:i/>
      <w:iCs/>
      <w:color w:val="4F81BD" w:themeColor="accent1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1A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1A94"/>
    <w:rPr>
      <w:rFonts w:ascii="Tahoma" w:eastAsiaTheme="minorHAns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1A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1A94"/>
    <w:rPr>
      <w:rFonts w:eastAsiaTheme="minorHAnsi" w:cs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C1A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1A94"/>
    <w:rPr>
      <w:rFonts w:eastAsiaTheme="minorHAnsi" w:cs="Calibri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026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26D9D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2F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2F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2F4B"/>
    <w:rPr>
      <w:rFonts w:eastAsiaTheme="minorHAnsi" w:cs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2F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2F4B"/>
    <w:rPr>
      <w:rFonts w:eastAsiaTheme="minorHAns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E3290DF2</Template>
  <TotalTime>0</TotalTime>
  <Pages>7</Pages>
  <Words>876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Proteion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Spruit</dc:creator>
  <cp:keywords/>
  <dc:description/>
  <cp:lastModifiedBy>Maartje van Mensvoort</cp:lastModifiedBy>
  <cp:revision>2</cp:revision>
  <cp:lastPrinted>2019-03-11T09:41:00Z</cp:lastPrinted>
  <dcterms:created xsi:type="dcterms:W3CDTF">2019-03-12T10:33:00Z</dcterms:created>
  <dcterms:modified xsi:type="dcterms:W3CDTF">2019-03-12T10:33:00Z</dcterms:modified>
</cp:coreProperties>
</file>